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04" w:rsidRDefault="00C3033E" w:rsidP="00EB5ECB">
      <w:pPr>
        <w:pStyle w:val="SeminarAbsend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.05pt;margin-top:146.05pt;width:259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2s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NGlqc7QqxScHnpw0yNsQ5dtpqq/F+V3hbhYNYRv6a2UYmgoqYCdb266L65O&#10;OMqAbIZPooIwZKeFBRpr2ZnSQTEQoEOXno6dMVRK2LwMkmgRwVEJZ34SRbF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" o:allowincell="f" o:allowoverlap="f" filled="f" stroked="f">
            <v:textbox inset="0,0,0,0">
              <w:txbxContent>
                <w:p w:rsidR="001B7F04" w:rsidRDefault="001B7F04">
                  <w:pPr>
                    <w:rPr>
                      <w:sz w:val="12"/>
                      <w:u w:val="single"/>
                    </w:rPr>
                  </w:pPr>
                  <w:r>
                    <w:rPr>
                      <w:sz w:val="12"/>
                      <w:u w:val="single"/>
                    </w:rPr>
                    <w:t xml:space="preserve">Staatliches Seminar für Didaktik und Lehrerbildung </w:t>
                  </w:r>
                  <w:r>
                    <w:rPr>
                      <w:sz w:val="12"/>
                      <w:u w:val="single"/>
                    </w:rPr>
                    <w:sym w:font="Symbol" w:char="F0B7"/>
                  </w:r>
                  <w:r>
                    <w:rPr>
                      <w:sz w:val="12"/>
                      <w:u w:val="single"/>
                    </w:rPr>
                    <w:t xml:space="preserve"> </w:t>
                  </w:r>
                  <w:r w:rsidR="0050570E">
                    <w:rPr>
                      <w:sz w:val="12"/>
                      <w:u w:val="single"/>
                    </w:rPr>
                    <w:t>Rieselfeldalle</w:t>
                  </w:r>
                  <w:r>
                    <w:rPr>
                      <w:sz w:val="12"/>
                      <w:u w:val="single"/>
                    </w:rPr>
                    <w:t xml:space="preserve">e </w:t>
                  </w:r>
                  <w:r w:rsidR="0050570E">
                    <w:rPr>
                      <w:sz w:val="12"/>
                      <w:u w:val="single"/>
                    </w:rPr>
                    <w:t>1</w:t>
                  </w:r>
                  <w:r>
                    <w:rPr>
                      <w:sz w:val="12"/>
                      <w:u w:val="single"/>
                    </w:rPr>
                    <w:t xml:space="preserve"> </w:t>
                  </w:r>
                  <w:r>
                    <w:rPr>
                      <w:sz w:val="12"/>
                      <w:u w:val="single"/>
                    </w:rPr>
                    <w:sym w:font="Symbol" w:char="F0B7"/>
                  </w:r>
                  <w:r>
                    <w:rPr>
                      <w:sz w:val="12"/>
                      <w:u w:val="single"/>
                    </w:rPr>
                    <w:t xml:space="preserve"> 79</w:t>
                  </w:r>
                  <w:r w:rsidR="0050570E">
                    <w:rPr>
                      <w:sz w:val="12"/>
                      <w:u w:val="single"/>
                    </w:rPr>
                    <w:t>111</w:t>
                  </w:r>
                  <w:r>
                    <w:rPr>
                      <w:sz w:val="12"/>
                      <w:u w:val="single"/>
                    </w:rPr>
                    <w:t xml:space="preserve"> Freiburg</w:t>
                  </w:r>
                </w:p>
                <w:p w:rsidR="007A2111" w:rsidRPr="00F7549E" w:rsidRDefault="007A2111" w:rsidP="00B475FF">
                  <w:pPr>
                    <w:pStyle w:val="SeminarGrundschrift"/>
                    <w:rPr>
                      <w:sz w:val="20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Text Box 5" o:spid="_x0000_s1027" type="#_x0000_t202" style="position:absolute;margin-left:396.9pt;margin-top:138.9pt;width:170.1pt;height:9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ux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" o:allowincell="f" o:allowoverlap="f" filled="f" stroked="f">
            <v:textbox inset="0,0,0,0">
              <w:txbxContent>
                <w:p w:rsidR="001B7F04" w:rsidRDefault="001B7F04">
                  <w:pPr>
                    <w:pStyle w:val="SeminarAbsender"/>
                  </w:pPr>
                  <w:r>
                    <w:t xml:space="preserve">Staatliches Seminar für Didaktik und </w:t>
                  </w:r>
                  <w:r>
                    <w:rPr>
                      <w:spacing w:val="-2"/>
                    </w:rPr>
                    <w:t>Le</w:t>
                  </w:r>
                  <w:r>
                    <w:t>hrerbildung</w:t>
                  </w:r>
                  <w:r>
                    <w:rPr>
                      <w:spacing w:val="-2"/>
                    </w:rPr>
                    <w:t xml:space="preserve"> (B</w:t>
                  </w:r>
                  <w:r>
                    <w:t>erufliche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Schulen)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Freiburg</w:t>
                  </w:r>
                </w:p>
                <w:p w:rsidR="001B7F04" w:rsidRDefault="0050570E">
                  <w:pPr>
                    <w:pStyle w:val="SeminarAbsender"/>
                  </w:pPr>
                  <w:r>
                    <w:t>Rieselfeldalle</w:t>
                  </w:r>
                  <w:r w:rsidR="001B7F04">
                    <w:t xml:space="preserve">e </w:t>
                  </w:r>
                  <w:r>
                    <w:t>1</w:t>
                  </w:r>
                  <w:r w:rsidR="001B7F04">
                    <w:t xml:space="preserve"> • 79</w:t>
                  </w:r>
                  <w:r>
                    <w:t>111</w:t>
                  </w:r>
                  <w:r w:rsidR="001B7F04">
                    <w:t xml:space="preserve"> Freiburg</w:t>
                  </w:r>
                </w:p>
                <w:p w:rsidR="001B7F04" w:rsidRDefault="001B7F04">
                  <w:pPr>
                    <w:pStyle w:val="SeminarAbsender"/>
                  </w:pPr>
                </w:p>
                <w:p w:rsidR="001B7F04" w:rsidRDefault="001B7F04">
                  <w:pPr>
                    <w:pStyle w:val="SeminarAbsender"/>
                    <w:tabs>
                      <w:tab w:val="left" w:pos="680"/>
                    </w:tabs>
                  </w:pPr>
                  <w:r>
                    <w:t xml:space="preserve">Telefon </w:t>
                  </w:r>
                  <w:r>
                    <w:tab/>
                    <w:t>(0761) 2186</w:t>
                  </w:r>
                  <w:r>
                    <w:rPr>
                      <w:spacing w:val="8"/>
                    </w:rPr>
                    <w:t>4–</w:t>
                  </w:r>
                  <w:r>
                    <w:t>0</w:t>
                  </w:r>
                </w:p>
                <w:p w:rsidR="001B7F04" w:rsidRDefault="001B7F04">
                  <w:pPr>
                    <w:pStyle w:val="SeminarAbsender"/>
                    <w:tabs>
                      <w:tab w:val="left" w:pos="680"/>
                    </w:tabs>
                  </w:pPr>
                  <w:r>
                    <w:t xml:space="preserve">Telefax </w:t>
                  </w:r>
                  <w:r>
                    <w:tab/>
                    <w:t>(0761) 2186</w:t>
                  </w:r>
                  <w:r>
                    <w:rPr>
                      <w:spacing w:val="8"/>
                    </w:rPr>
                    <w:t>4–</w:t>
                  </w:r>
                  <w:r>
                    <w:t>20</w:t>
                  </w:r>
                </w:p>
                <w:p w:rsidR="001B7F04" w:rsidRDefault="001B7F04">
                  <w:pPr>
                    <w:pStyle w:val="SeminarAbsender"/>
                    <w:tabs>
                      <w:tab w:val="left" w:pos="680"/>
                    </w:tabs>
                  </w:pPr>
                  <w:r>
                    <w:t xml:space="preserve">E-Mail </w:t>
                  </w:r>
                  <w:r>
                    <w:tab/>
                    <w:t>poststelle@</w:t>
                  </w:r>
                  <w:r w:rsidR="004837A3">
                    <w:t>ssdl-freiburg</w:t>
                  </w:r>
                  <w:r>
                    <w:t>.de</w:t>
                  </w:r>
                </w:p>
                <w:p w:rsidR="001B7F04" w:rsidRDefault="001B7F04">
                  <w:pPr>
                    <w:pStyle w:val="SeminarAbsender"/>
                    <w:tabs>
                      <w:tab w:val="left" w:pos="680"/>
                    </w:tabs>
                  </w:pPr>
                  <w:r>
                    <w:t>Internet</w:t>
                  </w:r>
                  <w:r>
                    <w:tab/>
                  </w:r>
                  <w:r w:rsidR="00781F58" w:rsidRPr="00781F58">
                    <w:t>http://www.bs.seminar-freiburg.de</w:t>
                  </w:r>
                </w:p>
              </w:txbxContent>
            </v:textbox>
            <w10:wrap type="square" anchorx="page" anchory="page"/>
            <w10:anchorlock/>
          </v:shape>
        </w:pict>
      </w:r>
    </w:p>
    <w:p w:rsidR="001B7F04" w:rsidRDefault="001B7F04">
      <w:pPr>
        <w:pStyle w:val="SeminarGrundschrift"/>
      </w:pPr>
    </w:p>
    <w:p w:rsidR="001B7F04" w:rsidRDefault="001B7F04" w:rsidP="007A2111">
      <w:pPr>
        <w:pStyle w:val="SeminarGrundschrift"/>
        <w:spacing w:line="240" w:lineRule="auto"/>
      </w:pPr>
    </w:p>
    <w:p w:rsidR="001B7F04" w:rsidRDefault="001B7F04" w:rsidP="007A2111">
      <w:pPr>
        <w:pStyle w:val="SeminarGrundschrift"/>
        <w:spacing w:line="240" w:lineRule="auto"/>
      </w:pPr>
    </w:p>
    <w:p w:rsidR="007A2111" w:rsidRPr="007A2111" w:rsidRDefault="007A2111" w:rsidP="007A2111">
      <w:pPr>
        <w:pStyle w:val="SeminarGrundschrift"/>
        <w:spacing w:line="240" w:lineRule="auto"/>
        <w:rPr>
          <w:sz w:val="18"/>
        </w:rPr>
      </w:pPr>
    </w:p>
    <w:p w:rsidR="001B7F04" w:rsidRDefault="007A2111" w:rsidP="008A1879">
      <w:pPr>
        <w:pStyle w:val="SeminarGrundschrift"/>
        <w:spacing w:line="240" w:lineRule="auto"/>
      </w:pPr>
      <w:r>
        <w:rPr>
          <w:sz w:val="18"/>
        </w:rPr>
        <w:br/>
      </w:r>
      <w:r w:rsidR="006C6AEA">
        <w:t>An die Mentorin/den Mentor</w:t>
      </w:r>
    </w:p>
    <w:p w:rsidR="00090E12" w:rsidRDefault="007D01CF" w:rsidP="007D01CF">
      <w:pPr>
        <w:pStyle w:val="SeminarDatum"/>
        <w:rPr>
          <w:noProof/>
          <w:sz w:val="18"/>
        </w:rPr>
      </w:pPr>
      <w:r>
        <w:rPr>
          <w:sz w:val="18"/>
        </w:rPr>
        <w:tab/>
      </w:r>
      <w:r w:rsidR="001B7F04" w:rsidRPr="00090E12">
        <w:rPr>
          <w:sz w:val="18"/>
        </w:rPr>
        <w:t xml:space="preserve">Freiburg, </w:t>
      </w:r>
      <w:r w:rsidR="00CB14DA" w:rsidRPr="00715921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921" w:rsidRPr="00715921">
        <w:rPr>
          <w:sz w:val="18"/>
        </w:rPr>
        <w:instrText xml:space="preserve"> FORMTEXT </w:instrText>
      </w:r>
      <w:r w:rsidR="00CB14DA" w:rsidRPr="00715921">
        <w:rPr>
          <w:sz w:val="18"/>
        </w:rPr>
      </w:r>
      <w:r w:rsidR="00CB14DA" w:rsidRPr="00715921">
        <w:rPr>
          <w:sz w:val="18"/>
        </w:rPr>
        <w:fldChar w:fldCharType="separate"/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CB14DA" w:rsidRPr="00715921">
        <w:rPr>
          <w:sz w:val="18"/>
        </w:rPr>
        <w:fldChar w:fldCharType="end"/>
      </w:r>
    </w:p>
    <w:p w:rsidR="001B7F04" w:rsidRDefault="007D01CF" w:rsidP="007B7F91">
      <w:pPr>
        <w:pStyle w:val="SeminarDatum"/>
        <w:ind w:right="-994"/>
        <w:rPr>
          <w:sz w:val="18"/>
        </w:rPr>
      </w:pPr>
      <w:r>
        <w:rPr>
          <w:sz w:val="18"/>
        </w:rPr>
        <w:tab/>
      </w:r>
      <w:r w:rsidR="00090E12">
        <w:rPr>
          <w:sz w:val="18"/>
        </w:rPr>
        <w:t>Seminarlehrkraft</w:t>
      </w:r>
      <w:r w:rsidR="001B7F04" w:rsidRPr="00090E12">
        <w:rPr>
          <w:sz w:val="18"/>
        </w:rPr>
        <w:t xml:space="preserve">: </w:t>
      </w:r>
      <w:r w:rsidR="00CB14DA" w:rsidRPr="00715921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5921" w:rsidRPr="00715921">
        <w:rPr>
          <w:sz w:val="18"/>
        </w:rPr>
        <w:instrText xml:space="preserve"> FORMTEXT </w:instrText>
      </w:r>
      <w:r w:rsidR="00CB14DA" w:rsidRPr="00715921">
        <w:rPr>
          <w:sz w:val="18"/>
        </w:rPr>
      </w:r>
      <w:r w:rsidR="00CB14DA" w:rsidRPr="00715921">
        <w:rPr>
          <w:sz w:val="18"/>
        </w:rPr>
        <w:fldChar w:fldCharType="separate"/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715921" w:rsidRPr="00715921">
        <w:rPr>
          <w:noProof/>
          <w:sz w:val="18"/>
        </w:rPr>
        <w:t> </w:t>
      </w:r>
      <w:r w:rsidR="00CB14DA" w:rsidRPr="00715921">
        <w:rPr>
          <w:sz w:val="18"/>
        </w:rPr>
        <w:fldChar w:fldCharType="end"/>
      </w:r>
    </w:p>
    <w:p w:rsidR="00DA5A3F" w:rsidRDefault="00553938" w:rsidP="00090E12">
      <w:pPr>
        <w:pStyle w:val="SeminarBetreffzeile"/>
        <w:spacing w:after="240"/>
        <w:rPr>
          <w:szCs w:val="26"/>
        </w:rPr>
      </w:pPr>
      <w:r>
        <w:rPr>
          <w:szCs w:val="26"/>
        </w:rPr>
        <w:t>Ankündigung eines Ausbildungsgesprächs</w:t>
      </w:r>
    </w:p>
    <w:p w:rsidR="00CB0392" w:rsidRPr="00F7549E" w:rsidRDefault="00CB0392" w:rsidP="00090E12">
      <w:pPr>
        <w:pStyle w:val="SeminarBetreffzeile"/>
        <w:spacing w:after="240"/>
        <w:rPr>
          <w:rFonts w:ascii="Arial" w:hAnsi="Arial"/>
          <w:b w:val="0"/>
          <w:sz w:val="20"/>
        </w:rPr>
      </w:pPr>
      <w:r w:rsidRPr="00F7549E">
        <w:rPr>
          <w:rFonts w:ascii="Arial" w:hAnsi="Arial"/>
          <w:b w:val="0"/>
          <w:sz w:val="20"/>
        </w:rPr>
        <w:t xml:space="preserve">Sehr geehrte </w:t>
      </w:r>
      <w:r w:rsidR="0050570E">
        <w:rPr>
          <w:rFonts w:ascii="Arial" w:hAnsi="Arial"/>
          <w:b w:val="0"/>
          <w:sz w:val="20"/>
        </w:rPr>
        <w:t>Mentorin,</w:t>
      </w:r>
      <w:r w:rsidRPr="00F7549E">
        <w:rPr>
          <w:rFonts w:ascii="Arial" w:hAnsi="Arial"/>
          <w:b w:val="0"/>
          <w:sz w:val="20"/>
        </w:rPr>
        <w:t xml:space="preserve"> </w:t>
      </w:r>
      <w:r w:rsidR="0050570E">
        <w:rPr>
          <w:rFonts w:ascii="Arial" w:hAnsi="Arial"/>
          <w:b w:val="0"/>
          <w:sz w:val="20"/>
        </w:rPr>
        <w:t>sehr geehrter Mentor</w:t>
      </w:r>
      <w:r w:rsidRPr="00F7549E">
        <w:rPr>
          <w:rFonts w:ascii="Arial" w:hAnsi="Arial"/>
          <w:b w:val="0"/>
          <w:sz w:val="20"/>
        </w:rPr>
        <w:t>,</w:t>
      </w:r>
    </w:p>
    <w:p w:rsidR="00CB0392" w:rsidRDefault="002A1359" w:rsidP="00CB0392">
      <w:r>
        <w:t>gem. §</w:t>
      </w:r>
      <w:r w:rsidR="004D06E4">
        <w:t>12</w:t>
      </w:r>
      <w:r w:rsidR="00CB0392">
        <w:t xml:space="preserve"> der BSPO</w:t>
      </w:r>
      <w:r w:rsidR="00781F58">
        <w:t xml:space="preserve"> II</w:t>
      </w:r>
      <w:r w:rsidR="0050570E">
        <w:t xml:space="preserve"> wi</w:t>
      </w:r>
      <w:r w:rsidR="00CB0392">
        <w:t>rd an Ihrer Schule ein Ausbildungsgespräch stattfinden:</w:t>
      </w:r>
    </w:p>
    <w:p w:rsidR="00057381" w:rsidRDefault="00057381" w:rsidP="00CB0392"/>
    <w:tbl>
      <w:tblPr>
        <w:tblStyle w:val="Tabellenraster"/>
        <w:tblW w:w="9072" w:type="dxa"/>
        <w:tblInd w:w="113" w:type="dxa"/>
        <w:tblLook w:val="04A0" w:firstRow="1" w:lastRow="0" w:firstColumn="1" w:lastColumn="0" w:noHBand="0" w:noVBand="1"/>
      </w:tblPr>
      <w:tblGrid>
        <w:gridCol w:w="1838"/>
        <w:gridCol w:w="2088"/>
        <w:gridCol w:w="2655"/>
        <w:gridCol w:w="2480"/>
        <w:gridCol w:w="11"/>
      </w:tblGrid>
      <w:tr w:rsidR="00DA5A3F" w:rsidRPr="00090E12" w:rsidTr="00561948">
        <w:trPr>
          <w:gridAfter w:val="1"/>
          <w:wAfter w:w="11" w:type="dxa"/>
          <w:trHeight w:val="624"/>
        </w:trPr>
        <w:tc>
          <w:tcPr>
            <w:tcW w:w="9061" w:type="dxa"/>
            <w:gridSpan w:val="4"/>
            <w:vAlign w:val="center"/>
          </w:tcPr>
          <w:p w:rsidR="00DA5A3F" w:rsidRPr="00090E12" w:rsidRDefault="00DA5A3F" w:rsidP="000C3BD8">
            <w:pPr>
              <w:rPr>
                <w:sz w:val="18"/>
              </w:rPr>
            </w:pPr>
            <w:r w:rsidRPr="00090E12">
              <w:rPr>
                <w:sz w:val="18"/>
              </w:rPr>
              <w:t xml:space="preserve">Name der </w:t>
            </w:r>
            <w:r w:rsidR="000C3BD8">
              <w:rPr>
                <w:sz w:val="18"/>
              </w:rPr>
              <w:t>Direkteinsteiger</w:t>
            </w:r>
            <w:r>
              <w:rPr>
                <w:sz w:val="18"/>
              </w:rPr>
              <w:t xml:space="preserve">in/des </w:t>
            </w:r>
            <w:r w:rsidR="000C3BD8">
              <w:rPr>
                <w:sz w:val="18"/>
              </w:rPr>
              <w:t>Direkteinsteige</w:t>
            </w:r>
            <w:r>
              <w:rPr>
                <w:sz w:val="18"/>
              </w:rPr>
              <w:t>rs:</w:t>
            </w:r>
            <w:r w:rsidR="00715921">
              <w:rPr>
                <w:sz w:val="18"/>
              </w:rPr>
              <w:t xml:space="preserve"> </w:t>
            </w:r>
            <w:r w:rsidR="00CB14DA" w:rsidRPr="007A211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5921" w:rsidRPr="007A2111">
              <w:rPr>
                <w:sz w:val="22"/>
              </w:rPr>
              <w:instrText xml:space="preserve"> FORMTEXT </w:instrText>
            </w:r>
            <w:r w:rsidR="00CB14DA" w:rsidRPr="007A2111">
              <w:rPr>
                <w:sz w:val="22"/>
              </w:rPr>
            </w:r>
            <w:r w:rsidR="00CB14DA" w:rsidRPr="007A2111">
              <w:rPr>
                <w:sz w:val="22"/>
              </w:rPr>
              <w:fldChar w:fldCharType="separate"/>
            </w:r>
            <w:r w:rsidR="008A1879">
              <w:rPr>
                <w:sz w:val="22"/>
              </w:rPr>
              <w:t> </w:t>
            </w:r>
            <w:r w:rsidR="008A1879">
              <w:rPr>
                <w:sz w:val="22"/>
              </w:rPr>
              <w:t> </w:t>
            </w:r>
            <w:r w:rsidR="008A1879">
              <w:rPr>
                <w:sz w:val="22"/>
              </w:rPr>
              <w:t> </w:t>
            </w:r>
            <w:r w:rsidR="008A1879">
              <w:rPr>
                <w:sz w:val="22"/>
              </w:rPr>
              <w:t> </w:t>
            </w:r>
            <w:r w:rsidR="008A1879">
              <w:rPr>
                <w:sz w:val="22"/>
              </w:rPr>
              <w:t> </w:t>
            </w:r>
            <w:r w:rsidR="00CB14DA" w:rsidRPr="007A2111">
              <w:rPr>
                <w:sz w:val="22"/>
              </w:rPr>
              <w:fldChar w:fldCharType="end"/>
            </w:r>
            <w:bookmarkEnd w:id="0"/>
          </w:p>
        </w:tc>
      </w:tr>
      <w:tr w:rsidR="00DA5A3F" w:rsidRPr="00090E12" w:rsidTr="00561948">
        <w:trPr>
          <w:trHeight w:val="624"/>
        </w:trPr>
        <w:tc>
          <w:tcPr>
            <w:tcW w:w="1838" w:type="dxa"/>
            <w:vAlign w:val="center"/>
          </w:tcPr>
          <w:p w:rsidR="00DA5A3F" w:rsidRPr="00090E12" w:rsidRDefault="00DA5A3F" w:rsidP="00DA5A3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Datum: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:rsidR="00DA5A3F" w:rsidRPr="00090E12" w:rsidRDefault="00DA5A3F" w:rsidP="00DA5A3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Wochentag: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  <w:tc>
          <w:tcPr>
            <w:tcW w:w="2655" w:type="dxa"/>
            <w:vAlign w:val="center"/>
          </w:tcPr>
          <w:p w:rsidR="00DA5A3F" w:rsidRPr="00090E12" w:rsidRDefault="00DA5A3F" w:rsidP="0003124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 xml:space="preserve">Kurs: </w:t>
            </w:r>
            <w:r w:rsidR="0003124F">
              <w:rPr>
                <w:sz w:val="18"/>
              </w:rPr>
              <w:t>D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8A1879">
              <w:rPr>
                <w:sz w:val="18"/>
              </w:rPr>
              <w:t> </w:t>
            </w:r>
            <w:r w:rsidR="008A1879">
              <w:rPr>
                <w:sz w:val="18"/>
              </w:rPr>
              <w:t> </w:t>
            </w:r>
            <w:r w:rsidR="008A1879">
              <w:rPr>
                <w:sz w:val="18"/>
              </w:rPr>
              <w:t> </w:t>
            </w:r>
            <w:r w:rsidR="008A1879">
              <w:rPr>
                <w:sz w:val="18"/>
              </w:rPr>
              <w:t> </w:t>
            </w:r>
            <w:r w:rsidR="008A1879">
              <w:rPr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  <w:tc>
          <w:tcPr>
            <w:tcW w:w="2491" w:type="dxa"/>
            <w:gridSpan w:val="2"/>
            <w:vAlign w:val="center"/>
          </w:tcPr>
          <w:p w:rsidR="00DA5A3F" w:rsidRPr="00090E12" w:rsidRDefault="00DA5A3F" w:rsidP="00DA5A3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Fach: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</w:tr>
      <w:tr w:rsidR="0050570E" w:rsidRPr="00090E12" w:rsidTr="00561948">
        <w:trPr>
          <w:trHeight w:val="624"/>
        </w:trPr>
        <w:tc>
          <w:tcPr>
            <w:tcW w:w="3926" w:type="dxa"/>
            <w:gridSpan w:val="2"/>
            <w:vAlign w:val="center"/>
          </w:tcPr>
          <w:p w:rsidR="0050570E" w:rsidRDefault="0050570E" w:rsidP="00DA5A3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Unterrichtsbesuch</w:t>
            </w:r>
          </w:p>
        </w:tc>
        <w:tc>
          <w:tcPr>
            <w:tcW w:w="2655" w:type="dxa"/>
            <w:vAlign w:val="center"/>
          </w:tcPr>
          <w:p w:rsidR="0050570E" w:rsidRDefault="0050570E" w:rsidP="008A1879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Beginn:</w:t>
            </w:r>
            <w:r w:rsidR="00393F03">
              <w:rPr>
                <w:sz w:val="18"/>
              </w:rPr>
              <w:t xml:space="preserve"> </w:t>
            </w:r>
            <w:r w:rsidR="00393F03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F03" w:rsidRPr="00715921">
              <w:rPr>
                <w:sz w:val="18"/>
              </w:rPr>
              <w:instrText xml:space="preserve"> FORMTEXT </w:instrText>
            </w:r>
            <w:r w:rsidR="00393F03" w:rsidRPr="00715921">
              <w:rPr>
                <w:sz w:val="18"/>
              </w:rPr>
            </w:r>
            <w:r w:rsidR="00393F03" w:rsidRPr="00715921">
              <w:rPr>
                <w:sz w:val="18"/>
              </w:rPr>
              <w:fldChar w:fldCharType="separate"/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sz w:val="18"/>
              </w:rPr>
              <w:fldChar w:fldCharType="end"/>
            </w:r>
          </w:p>
        </w:tc>
        <w:tc>
          <w:tcPr>
            <w:tcW w:w="2491" w:type="dxa"/>
            <w:gridSpan w:val="2"/>
            <w:vAlign w:val="center"/>
          </w:tcPr>
          <w:p w:rsidR="0050570E" w:rsidRDefault="0050570E" w:rsidP="00DA5A3F">
            <w:pPr>
              <w:tabs>
                <w:tab w:val="left" w:pos="2483"/>
              </w:tabs>
              <w:rPr>
                <w:sz w:val="18"/>
              </w:rPr>
            </w:pPr>
            <w:r>
              <w:rPr>
                <w:sz w:val="18"/>
              </w:rPr>
              <w:t>Ende:</w:t>
            </w:r>
            <w:r w:rsidR="00393F03">
              <w:rPr>
                <w:sz w:val="18"/>
              </w:rPr>
              <w:t xml:space="preserve"> </w:t>
            </w:r>
            <w:r w:rsidR="00393F03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F03" w:rsidRPr="00715921">
              <w:rPr>
                <w:sz w:val="18"/>
              </w:rPr>
              <w:instrText xml:space="preserve"> FORMTEXT </w:instrText>
            </w:r>
            <w:r w:rsidR="00393F03" w:rsidRPr="00715921">
              <w:rPr>
                <w:sz w:val="18"/>
              </w:rPr>
            </w:r>
            <w:r w:rsidR="00393F03" w:rsidRPr="00715921">
              <w:rPr>
                <w:sz w:val="18"/>
              </w:rPr>
              <w:fldChar w:fldCharType="separate"/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noProof/>
                <w:sz w:val="18"/>
              </w:rPr>
              <w:t> </w:t>
            </w:r>
            <w:r w:rsidR="00393F03" w:rsidRPr="00715921">
              <w:rPr>
                <w:sz w:val="18"/>
              </w:rPr>
              <w:fldChar w:fldCharType="end"/>
            </w:r>
          </w:p>
        </w:tc>
      </w:tr>
      <w:tr w:rsidR="00DA5A3F" w:rsidRPr="00090E12" w:rsidTr="00561948">
        <w:trPr>
          <w:gridAfter w:val="1"/>
          <w:wAfter w:w="11" w:type="dxa"/>
          <w:trHeight w:val="624"/>
        </w:trPr>
        <w:tc>
          <w:tcPr>
            <w:tcW w:w="3926" w:type="dxa"/>
            <w:gridSpan w:val="2"/>
            <w:vAlign w:val="center"/>
          </w:tcPr>
          <w:p w:rsidR="00DA5A3F" w:rsidRPr="00090E12" w:rsidRDefault="00DA5A3F" w:rsidP="00DA5A3F">
            <w:pPr>
              <w:rPr>
                <w:sz w:val="18"/>
              </w:rPr>
            </w:pPr>
            <w:r w:rsidRPr="00090E12">
              <w:rPr>
                <w:sz w:val="18"/>
              </w:rPr>
              <w:t>Beratungsgespräch zum Unterrichtsbesuch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DA5A3F" w:rsidRPr="00090E12" w:rsidRDefault="00DA5A3F" w:rsidP="00DA5A3F">
            <w:pPr>
              <w:rPr>
                <w:b/>
                <w:sz w:val="18"/>
              </w:rPr>
            </w:pPr>
            <w:r w:rsidRPr="00090E12">
              <w:rPr>
                <w:sz w:val="18"/>
              </w:rPr>
              <w:t>Beginn</w:t>
            </w:r>
            <w:r>
              <w:rPr>
                <w:sz w:val="18"/>
              </w:rPr>
              <w:t xml:space="preserve"> (ca.)</w:t>
            </w:r>
            <w:r w:rsidRPr="00090E12">
              <w:rPr>
                <w:sz w:val="18"/>
              </w:rPr>
              <w:t>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  <w:r w:rsidRPr="00090E12">
              <w:rPr>
                <w:sz w:val="18"/>
              </w:rPr>
              <w:tab/>
            </w:r>
          </w:p>
        </w:tc>
        <w:tc>
          <w:tcPr>
            <w:tcW w:w="2480" w:type="dxa"/>
            <w:vAlign w:val="center"/>
          </w:tcPr>
          <w:p w:rsidR="00DA5A3F" w:rsidRPr="00090E12" w:rsidRDefault="00DA5A3F" w:rsidP="00DA5A3F">
            <w:pPr>
              <w:rPr>
                <w:b/>
                <w:sz w:val="18"/>
              </w:rPr>
            </w:pPr>
            <w:r w:rsidRPr="00090E12">
              <w:rPr>
                <w:sz w:val="18"/>
              </w:rPr>
              <w:t>Dauer (</w:t>
            </w:r>
            <w:r>
              <w:rPr>
                <w:sz w:val="18"/>
              </w:rPr>
              <w:t>M</w:t>
            </w:r>
            <w:r w:rsidRPr="00090E12">
              <w:rPr>
                <w:sz w:val="18"/>
              </w:rPr>
              <w:t>in</w:t>
            </w:r>
            <w:r>
              <w:rPr>
                <w:sz w:val="18"/>
              </w:rPr>
              <w:t>.</w:t>
            </w:r>
            <w:r w:rsidRPr="00090E12">
              <w:rPr>
                <w:sz w:val="18"/>
              </w:rPr>
              <w:t>):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</w:tr>
      <w:tr w:rsidR="00DA5A3F" w:rsidRPr="00090E12" w:rsidTr="00561948">
        <w:trPr>
          <w:gridAfter w:val="1"/>
          <w:wAfter w:w="11" w:type="dxa"/>
          <w:trHeight w:val="624"/>
        </w:trPr>
        <w:tc>
          <w:tcPr>
            <w:tcW w:w="3926" w:type="dxa"/>
            <w:gridSpan w:val="2"/>
            <w:shd w:val="clear" w:color="auto" w:fill="D9D9D9" w:themeFill="background1" w:themeFillShade="D9"/>
            <w:vAlign w:val="center"/>
          </w:tcPr>
          <w:p w:rsidR="00DA5A3F" w:rsidRPr="00090E12" w:rsidRDefault="00DA5A3F" w:rsidP="00DA5A3F">
            <w:pPr>
              <w:rPr>
                <w:b/>
                <w:sz w:val="18"/>
              </w:rPr>
            </w:pPr>
            <w:r w:rsidRPr="00090E12">
              <w:rPr>
                <w:b/>
                <w:sz w:val="18"/>
              </w:rPr>
              <w:t>Ausbildungsgespräch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DA5A3F" w:rsidRPr="00090E12" w:rsidRDefault="00DA5A3F" w:rsidP="00DA5A3F">
            <w:pPr>
              <w:rPr>
                <w:b/>
                <w:sz w:val="18"/>
              </w:rPr>
            </w:pPr>
            <w:r w:rsidRPr="00090E12">
              <w:rPr>
                <w:sz w:val="18"/>
              </w:rPr>
              <w:t>Beginn</w:t>
            </w:r>
            <w:r>
              <w:rPr>
                <w:sz w:val="18"/>
              </w:rPr>
              <w:t xml:space="preserve"> (ca.)</w:t>
            </w:r>
            <w:r w:rsidRPr="00090E12">
              <w:rPr>
                <w:sz w:val="18"/>
              </w:rPr>
              <w:t>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DA5A3F" w:rsidRPr="00090E12" w:rsidRDefault="00DA5A3F" w:rsidP="00DA5A3F">
            <w:pPr>
              <w:rPr>
                <w:b/>
                <w:sz w:val="18"/>
              </w:rPr>
            </w:pPr>
            <w:r w:rsidRPr="00090E12">
              <w:rPr>
                <w:sz w:val="18"/>
              </w:rPr>
              <w:t>Dauer (</w:t>
            </w:r>
            <w:r>
              <w:rPr>
                <w:sz w:val="18"/>
              </w:rPr>
              <w:t>M</w:t>
            </w:r>
            <w:r w:rsidRPr="00090E12">
              <w:rPr>
                <w:sz w:val="18"/>
              </w:rPr>
              <w:t>in</w:t>
            </w:r>
            <w:r>
              <w:rPr>
                <w:sz w:val="18"/>
              </w:rPr>
              <w:t>.</w:t>
            </w:r>
            <w:r w:rsidRPr="00090E12">
              <w:rPr>
                <w:sz w:val="18"/>
              </w:rPr>
              <w:t>):</w:t>
            </w:r>
            <w:r w:rsidR="00715921">
              <w:rPr>
                <w:sz w:val="18"/>
              </w:rPr>
              <w:t xml:space="preserve"> </w:t>
            </w:r>
            <w:r w:rsidR="00CB14DA" w:rsidRPr="0071592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18"/>
              </w:rPr>
              <w:instrText xml:space="preserve"> FORMTEXT </w:instrText>
            </w:r>
            <w:r w:rsidR="00CB14DA" w:rsidRPr="00715921">
              <w:rPr>
                <w:sz w:val="18"/>
              </w:rPr>
            </w:r>
            <w:r w:rsidR="00CB14DA" w:rsidRPr="00715921">
              <w:rPr>
                <w:sz w:val="18"/>
              </w:rPr>
              <w:fldChar w:fldCharType="separate"/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715921" w:rsidRPr="00715921">
              <w:rPr>
                <w:noProof/>
                <w:sz w:val="18"/>
              </w:rPr>
              <w:t> </w:t>
            </w:r>
            <w:r w:rsidR="00CB14DA" w:rsidRPr="00715921">
              <w:rPr>
                <w:sz w:val="18"/>
              </w:rPr>
              <w:fldChar w:fldCharType="end"/>
            </w:r>
          </w:p>
        </w:tc>
      </w:tr>
    </w:tbl>
    <w:p w:rsidR="00057381" w:rsidRDefault="00057381" w:rsidP="00CB0392"/>
    <w:p w:rsidR="00CB0392" w:rsidRDefault="0050570E" w:rsidP="00CB0392">
      <w:r>
        <w:t>Sie werden</w:t>
      </w:r>
      <w:r w:rsidR="00CB0392">
        <w:t xml:space="preserve"> gebeten, im Vorfeld des Ausbildungsgesprächs d</w:t>
      </w:r>
      <w:r w:rsidR="00FE1228">
        <w:t xml:space="preserve">ie </w:t>
      </w:r>
      <w:r w:rsidR="00CB0392">
        <w:t>beigefügte</w:t>
      </w:r>
      <w:r w:rsidR="00FE1228">
        <w:t xml:space="preserve">n Vorlagen </w:t>
      </w:r>
      <w:r w:rsidR="00CB0392">
        <w:t>auszufüllen und als Gesprächsgrundlage mitzubringen.</w:t>
      </w:r>
    </w:p>
    <w:p w:rsidR="000B5C99" w:rsidRDefault="000B5C99" w:rsidP="00CB0392"/>
    <w:p w:rsidR="00CB0392" w:rsidRDefault="00CB0392" w:rsidP="00CB0392">
      <w:r w:rsidRPr="0029395D">
        <w:t xml:space="preserve">Neben der Mentorin/dem Mentor </w:t>
      </w:r>
      <w:r w:rsidR="0029395D" w:rsidRPr="0029395D">
        <w:t>können</w:t>
      </w:r>
      <w:r w:rsidRPr="0029395D">
        <w:t xml:space="preserve"> weitere an der Ausbildung </w:t>
      </w:r>
      <w:r w:rsidR="00781F58" w:rsidRPr="00561948">
        <w:rPr>
          <w:szCs w:val="20"/>
        </w:rPr>
        <w:t xml:space="preserve">der </w:t>
      </w:r>
      <w:r w:rsidR="000C3BD8" w:rsidRPr="00561948">
        <w:rPr>
          <w:szCs w:val="20"/>
        </w:rPr>
        <w:t>Direkteinsteigerin</w:t>
      </w:r>
      <w:r w:rsidR="00781F58" w:rsidRPr="00561948">
        <w:rPr>
          <w:szCs w:val="20"/>
        </w:rPr>
        <w:t>/</w:t>
      </w:r>
      <w:r w:rsidR="00561948">
        <w:rPr>
          <w:szCs w:val="20"/>
        </w:rPr>
        <w:br/>
      </w:r>
      <w:r w:rsidR="00781F58" w:rsidRPr="00561948">
        <w:rPr>
          <w:szCs w:val="20"/>
        </w:rPr>
        <w:t>d</w:t>
      </w:r>
      <w:r w:rsidR="00781F58">
        <w:t xml:space="preserve">es </w:t>
      </w:r>
      <w:r w:rsidR="000C3BD8">
        <w:t>Direkteinsteigers</w:t>
      </w:r>
      <w:r w:rsidR="00781F58">
        <w:t xml:space="preserve"> </w:t>
      </w:r>
      <w:r w:rsidRPr="0029395D">
        <w:t>beteiligte Lehrkräfte teilnehmen.</w:t>
      </w:r>
      <w:r w:rsidR="0050570E">
        <w:t xml:space="preserve"> Hierfür ist d</w:t>
      </w:r>
      <w:r w:rsidR="00997BAE">
        <w:t xml:space="preserve">as Einvernehmen mit der </w:t>
      </w:r>
      <w:r w:rsidR="000C3BD8" w:rsidRPr="00561948">
        <w:rPr>
          <w:szCs w:val="20"/>
        </w:rPr>
        <w:t>Direkteinsteigerin</w:t>
      </w:r>
      <w:r w:rsidR="00997BAE" w:rsidRPr="00561948">
        <w:rPr>
          <w:szCs w:val="20"/>
        </w:rPr>
        <w:t>/de</w:t>
      </w:r>
      <w:r w:rsidR="00997BAE">
        <w:t xml:space="preserve">m </w:t>
      </w:r>
      <w:r w:rsidR="000C3BD8">
        <w:t>Direkteinsteiger</w:t>
      </w:r>
      <w:r w:rsidR="00997BAE">
        <w:t xml:space="preserve"> herzustellen</w:t>
      </w:r>
      <w:r w:rsidR="00863334">
        <w:t>.</w:t>
      </w:r>
    </w:p>
    <w:p w:rsidR="0029395D" w:rsidRDefault="0029395D" w:rsidP="00CB0392"/>
    <w:p w:rsidR="004A6D3E" w:rsidRDefault="004A6D3E" w:rsidP="00CB0392"/>
    <w:p w:rsidR="00553938" w:rsidRDefault="00CB0392" w:rsidP="00CB0392">
      <w:r>
        <w:t>Mit freundlichen Grüßen</w:t>
      </w:r>
    </w:p>
    <w:p w:rsidR="007B7F91" w:rsidRDefault="00CB14DA" w:rsidP="00CB0392">
      <w:r w:rsidRPr="007A211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F91" w:rsidRPr="007A2111">
        <w:rPr>
          <w:sz w:val="22"/>
        </w:rPr>
        <w:instrText xml:space="preserve"> FORMTEXT </w:instrText>
      </w:r>
      <w:r w:rsidRPr="007A2111">
        <w:rPr>
          <w:sz w:val="22"/>
        </w:rPr>
      </w:r>
      <w:r w:rsidRPr="007A2111">
        <w:rPr>
          <w:sz w:val="22"/>
        </w:rPr>
        <w:fldChar w:fldCharType="separate"/>
      </w:r>
      <w:r w:rsidR="007B7F91">
        <w:rPr>
          <w:sz w:val="22"/>
        </w:rPr>
        <w:t> </w:t>
      </w:r>
      <w:r w:rsidR="007B7F91">
        <w:rPr>
          <w:sz w:val="22"/>
        </w:rPr>
        <w:t> </w:t>
      </w:r>
      <w:r w:rsidR="007B7F91">
        <w:rPr>
          <w:sz w:val="22"/>
        </w:rPr>
        <w:t> </w:t>
      </w:r>
      <w:r w:rsidR="007B7F91">
        <w:rPr>
          <w:sz w:val="22"/>
        </w:rPr>
        <w:t> </w:t>
      </w:r>
      <w:r w:rsidR="007B7F91">
        <w:rPr>
          <w:sz w:val="22"/>
        </w:rPr>
        <w:t> </w:t>
      </w:r>
      <w:r w:rsidRPr="007A2111">
        <w:rPr>
          <w:sz w:val="22"/>
        </w:rPr>
        <w:fldChar w:fldCharType="end"/>
      </w:r>
    </w:p>
    <w:p w:rsidR="00553938" w:rsidRDefault="00553938">
      <w:pPr>
        <w:sectPr w:rsidR="00553938" w:rsidSect="008D0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134" w:left="1134" w:header="454" w:footer="567" w:gutter="0"/>
          <w:cols w:space="708"/>
          <w:docGrid w:linePitch="360"/>
        </w:sectPr>
      </w:pPr>
    </w:p>
    <w:p w:rsidR="008E4466" w:rsidRPr="008D0840" w:rsidRDefault="008E4466" w:rsidP="00F7549E">
      <w:pPr>
        <w:spacing w:after="480"/>
        <w:ind w:right="851"/>
        <w:rPr>
          <w:rFonts w:ascii="Times New Roman" w:hAnsi="Times New Roman"/>
          <w:b/>
          <w:color w:val="000000"/>
          <w:sz w:val="26"/>
          <w:szCs w:val="26"/>
        </w:rPr>
      </w:pPr>
      <w:r w:rsidRPr="008D0840">
        <w:rPr>
          <w:rFonts w:ascii="Times New Roman" w:hAnsi="Times New Roman"/>
          <w:b/>
          <w:color w:val="000000"/>
          <w:sz w:val="26"/>
          <w:szCs w:val="26"/>
        </w:rPr>
        <w:lastRenderedPageBreak/>
        <w:t>Hinweise an die Mentor</w:t>
      </w:r>
      <w:r w:rsidR="00B20352" w:rsidRPr="008D0840">
        <w:rPr>
          <w:rFonts w:ascii="Times New Roman" w:hAnsi="Times New Roman"/>
          <w:b/>
          <w:color w:val="000000"/>
          <w:sz w:val="26"/>
          <w:szCs w:val="26"/>
        </w:rPr>
        <w:t>in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/</w:t>
      </w:r>
      <w:r w:rsidR="006C6AEA">
        <w:rPr>
          <w:rFonts w:ascii="Times New Roman" w:hAnsi="Times New Roman"/>
          <w:b/>
          <w:color w:val="000000"/>
          <w:sz w:val="26"/>
          <w:szCs w:val="26"/>
        </w:rPr>
        <w:t xml:space="preserve">den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Mentor</w:t>
      </w:r>
      <w:r w:rsidRPr="008D0840">
        <w:rPr>
          <w:rFonts w:ascii="Times New Roman" w:hAnsi="Times New Roman"/>
          <w:b/>
          <w:color w:val="000000"/>
          <w:sz w:val="26"/>
          <w:szCs w:val="26"/>
        </w:rPr>
        <w:t xml:space="preserve"> zur Vorbereitung des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Ausbildungsgesprächs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Das Ausbildungsgespräch dient der Feststellung des </w:t>
      </w:r>
      <w:r w:rsidR="002A1359" w:rsidRPr="00553938">
        <w:rPr>
          <w:rFonts w:cs="Arial"/>
          <w:color w:val="000000"/>
          <w:szCs w:val="20"/>
        </w:rPr>
        <w:t>Ausbildung</w:t>
      </w:r>
      <w:r w:rsidR="002D56F3">
        <w:rPr>
          <w:rFonts w:cs="Arial"/>
          <w:color w:val="000000"/>
          <w:szCs w:val="20"/>
        </w:rPr>
        <w:t>sstands</w:t>
      </w:r>
      <w:r w:rsidR="002A1359" w:rsidRPr="00553938">
        <w:rPr>
          <w:rFonts w:cs="Arial"/>
          <w:color w:val="000000"/>
          <w:szCs w:val="20"/>
        </w:rPr>
        <w:t xml:space="preserve"> </w:t>
      </w:r>
      <w:r w:rsidR="004D06E4" w:rsidRPr="00553938">
        <w:rPr>
          <w:rFonts w:cs="Arial"/>
          <w:color w:val="000000"/>
          <w:szCs w:val="20"/>
        </w:rPr>
        <w:t>de</w:t>
      </w:r>
      <w:r w:rsidR="000C3BD8">
        <w:rPr>
          <w:rFonts w:cs="Arial"/>
          <w:color w:val="000000"/>
          <w:szCs w:val="20"/>
        </w:rPr>
        <w:t>r</w:t>
      </w:r>
      <w:r w:rsidR="004D06E4" w:rsidRPr="00553938">
        <w:rPr>
          <w:rFonts w:cs="Arial"/>
          <w:color w:val="000000"/>
          <w:szCs w:val="20"/>
        </w:rPr>
        <w:t xml:space="preserve"> </w:t>
      </w:r>
      <w:r w:rsidR="000C3BD8">
        <w:rPr>
          <w:rFonts w:cs="Arial"/>
          <w:color w:val="000000"/>
          <w:szCs w:val="20"/>
        </w:rPr>
        <w:t>Direkteinsteigerin</w:t>
      </w:r>
      <w:r w:rsidRPr="00553938">
        <w:rPr>
          <w:rFonts w:cs="Arial"/>
          <w:color w:val="000000"/>
          <w:szCs w:val="20"/>
        </w:rPr>
        <w:t>/de</w:t>
      </w:r>
      <w:r w:rsidR="000C3BD8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</w:t>
      </w:r>
      <w:r w:rsidR="000C3BD8">
        <w:rPr>
          <w:rFonts w:cs="Arial"/>
          <w:color w:val="000000"/>
          <w:szCs w:val="20"/>
        </w:rPr>
        <w:t>Direkteinsteigers</w:t>
      </w:r>
      <w:r w:rsidRPr="00553938">
        <w:rPr>
          <w:rFonts w:cs="Arial"/>
          <w:color w:val="000000"/>
          <w:szCs w:val="20"/>
        </w:rPr>
        <w:t xml:space="preserve"> und des bislang g</w:t>
      </w:r>
      <w:r w:rsidR="00553938">
        <w:rPr>
          <w:rFonts w:cs="Arial"/>
          <w:color w:val="000000"/>
          <w:szCs w:val="20"/>
        </w:rPr>
        <w:t>ezeigten Entwicklungs</w:t>
      </w:r>
      <w:r w:rsidR="00393F03">
        <w:rPr>
          <w:rFonts w:cs="Arial"/>
          <w:color w:val="000000"/>
          <w:szCs w:val="20"/>
        </w:rPr>
        <w:softHyphen/>
      </w:r>
      <w:r w:rsidR="00553938">
        <w:rPr>
          <w:rFonts w:cs="Arial"/>
          <w:color w:val="000000"/>
          <w:szCs w:val="20"/>
        </w:rPr>
        <w:t>prozesses.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CB0392" w:rsidP="00C0640C">
      <w:pPr>
        <w:ind w:right="1133"/>
        <w:rPr>
          <w:rFonts w:cs="Arial"/>
          <w:szCs w:val="20"/>
        </w:rPr>
      </w:pPr>
      <w:r w:rsidRPr="00553938">
        <w:rPr>
          <w:rFonts w:cs="Arial"/>
          <w:szCs w:val="20"/>
        </w:rPr>
        <w:t>Die nachfolgende</w:t>
      </w:r>
      <w:r w:rsidR="008E4466" w:rsidRPr="00553938">
        <w:rPr>
          <w:rFonts w:cs="Arial"/>
          <w:szCs w:val="20"/>
        </w:rPr>
        <w:t xml:space="preserve"> Übersicht </w:t>
      </w:r>
      <w:r w:rsidR="00781F58" w:rsidRPr="00553938">
        <w:rPr>
          <w:rFonts w:cs="Arial"/>
          <w:szCs w:val="20"/>
        </w:rPr>
        <w:t>zeigt</w:t>
      </w:r>
      <w:r w:rsidR="009866AA" w:rsidRPr="00553938">
        <w:rPr>
          <w:rFonts w:cs="Arial"/>
          <w:szCs w:val="20"/>
        </w:rPr>
        <w:t xml:space="preserve"> die</w:t>
      </w:r>
      <w:r w:rsidR="00142961" w:rsidRPr="00553938">
        <w:rPr>
          <w:rFonts w:cs="Arial"/>
          <w:szCs w:val="20"/>
        </w:rPr>
        <w:t xml:space="preserve"> </w:t>
      </w:r>
      <w:r w:rsidR="0003124F">
        <w:rPr>
          <w:rFonts w:cs="Arial"/>
          <w:szCs w:val="20"/>
        </w:rPr>
        <w:t>vier</w:t>
      </w:r>
      <w:r w:rsidR="00142961" w:rsidRPr="00553938">
        <w:rPr>
          <w:rFonts w:cs="Arial"/>
          <w:szCs w:val="20"/>
        </w:rPr>
        <w:t xml:space="preserve"> </w:t>
      </w:r>
      <w:r w:rsidR="00877A55" w:rsidRPr="00553938">
        <w:rPr>
          <w:rFonts w:cs="Arial"/>
          <w:szCs w:val="20"/>
        </w:rPr>
        <w:t xml:space="preserve">beim Ausbildungsgespräch relevanten </w:t>
      </w:r>
      <w:r w:rsidR="00142961" w:rsidRPr="00553938">
        <w:rPr>
          <w:rFonts w:cs="Arial"/>
          <w:szCs w:val="20"/>
        </w:rPr>
        <w:t>Kompetenzbereiche.</w:t>
      </w:r>
    </w:p>
    <w:p w:rsidR="00553938" w:rsidRDefault="00553938" w:rsidP="00C0640C">
      <w:pPr>
        <w:ind w:right="1133"/>
        <w:rPr>
          <w:rFonts w:cs="Arial"/>
          <w:color w:val="000000"/>
          <w:szCs w:val="20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553938" w:rsidRPr="00553938" w:rsidTr="00393F03">
        <w:trPr>
          <w:trHeight w:val="454"/>
        </w:trPr>
        <w:tc>
          <w:tcPr>
            <w:tcW w:w="7650" w:type="dxa"/>
            <w:gridSpan w:val="2"/>
            <w:shd w:val="clear" w:color="auto" w:fill="17365D" w:themeFill="text2" w:themeFillShade="BF"/>
            <w:vAlign w:val="center"/>
          </w:tcPr>
          <w:p w:rsidR="00553938" w:rsidRPr="00C0640C" w:rsidRDefault="00553938" w:rsidP="00C0640C">
            <w:pPr>
              <w:ind w:right="1133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C0640C">
              <w:rPr>
                <w:rFonts w:cs="Arial"/>
                <w:color w:val="FFFFFF" w:themeColor="background1"/>
                <w:sz w:val="18"/>
                <w:szCs w:val="20"/>
              </w:rPr>
              <w:t>Kompetenzbereich</w:t>
            </w:r>
            <w:r w:rsidR="00C0640C">
              <w:rPr>
                <w:rFonts w:cs="Arial"/>
                <w:color w:val="FFFFFF" w:themeColor="background1"/>
                <w:sz w:val="18"/>
                <w:szCs w:val="20"/>
              </w:rPr>
              <w:t>e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planen und reflektieren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gestalten und steuern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  <w:r w:rsidR="00C0640C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0C3BD8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0570E">
              <w:rPr>
                <w:rFonts w:cs="Arial"/>
                <w:color w:val="000000"/>
                <w:sz w:val="18"/>
                <w:szCs w:val="20"/>
              </w:rPr>
              <w:t>Leistungen feststellen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Erziehen</w:t>
            </w:r>
          </w:p>
        </w:tc>
      </w:tr>
    </w:tbl>
    <w:p w:rsidR="005A1558" w:rsidRPr="00553938" w:rsidRDefault="005A1558" w:rsidP="00C0640C">
      <w:pPr>
        <w:ind w:right="1133"/>
        <w:rPr>
          <w:rFonts w:cs="Arial"/>
          <w:color w:val="000000"/>
          <w:szCs w:val="20"/>
        </w:rPr>
      </w:pPr>
    </w:p>
    <w:p w:rsidR="008E4466" w:rsidRPr="00553938" w:rsidRDefault="002D56F3" w:rsidP="00C0640C">
      <w:pPr>
        <w:ind w:right="1133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Pr="005539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beiden nachfolgenden Vorlagen </w:t>
      </w:r>
      <w:r w:rsidRPr="00553938">
        <w:rPr>
          <w:rFonts w:cs="Arial"/>
          <w:szCs w:val="20"/>
        </w:rPr>
        <w:t>dien</w:t>
      </w:r>
      <w:r>
        <w:rPr>
          <w:rFonts w:cs="Arial"/>
          <w:szCs w:val="20"/>
        </w:rPr>
        <w:t>en</w:t>
      </w:r>
      <w:r w:rsidR="00CB0392" w:rsidRPr="00553938">
        <w:rPr>
          <w:rFonts w:cs="Arial"/>
          <w:szCs w:val="20"/>
        </w:rPr>
        <w:t xml:space="preserve"> dem strukturierten Sammeln von Beobachtungspunkten für das Ausbildungsgespräch</w:t>
      </w:r>
      <w:r w:rsidR="00392078" w:rsidRPr="00553938">
        <w:rPr>
          <w:rFonts w:cs="Arial"/>
          <w:szCs w:val="20"/>
        </w:rPr>
        <w:t xml:space="preserve"> und </w:t>
      </w:r>
      <w:r w:rsidR="00F93749" w:rsidRPr="00553938">
        <w:rPr>
          <w:rFonts w:cs="Arial"/>
          <w:szCs w:val="20"/>
        </w:rPr>
        <w:t>kann</w:t>
      </w:r>
      <w:r w:rsidR="00392078" w:rsidRPr="00553938">
        <w:rPr>
          <w:rFonts w:cs="Arial"/>
          <w:szCs w:val="20"/>
        </w:rPr>
        <w:t xml:space="preserve"> dem Protokoll beigefügt werden</w:t>
      </w:r>
      <w:r w:rsidR="00CB0392" w:rsidRPr="00553938">
        <w:rPr>
          <w:rFonts w:cs="Arial"/>
          <w:szCs w:val="20"/>
        </w:rPr>
        <w:t xml:space="preserve">. 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9866AA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Die </w:t>
      </w:r>
      <w:r w:rsidR="00A24B94" w:rsidRPr="00553938">
        <w:rPr>
          <w:rFonts w:cs="Arial"/>
          <w:color w:val="000000"/>
          <w:szCs w:val="20"/>
        </w:rPr>
        <w:t>St</w:t>
      </w:r>
      <w:r w:rsidRPr="00553938">
        <w:rPr>
          <w:rFonts w:cs="Arial"/>
          <w:color w:val="000000"/>
          <w:szCs w:val="20"/>
        </w:rPr>
        <w:t xml:space="preserve">andards </w:t>
      </w:r>
      <w:r w:rsidR="00A24B94" w:rsidRPr="00553938">
        <w:rPr>
          <w:rFonts w:cs="Arial"/>
          <w:color w:val="000000"/>
          <w:szCs w:val="20"/>
        </w:rPr>
        <w:t xml:space="preserve">der einzelnen Fachdidaktiken </w:t>
      </w:r>
      <w:r w:rsidR="00877A55" w:rsidRPr="00553938">
        <w:rPr>
          <w:rFonts w:cs="Arial"/>
          <w:color w:val="000000"/>
          <w:szCs w:val="20"/>
        </w:rPr>
        <w:t>stehen im Zusammenhang mit</w:t>
      </w:r>
      <w:r w:rsidRPr="00553938">
        <w:rPr>
          <w:rFonts w:cs="Arial"/>
          <w:color w:val="000000"/>
          <w:szCs w:val="20"/>
        </w:rPr>
        <w:t xml:space="preserve"> den </w:t>
      </w:r>
      <w:r w:rsidRPr="00C0640C">
        <w:rPr>
          <w:rFonts w:cs="Arial"/>
          <w:i/>
          <w:color w:val="000000"/>
          <w:szCs w:val="20"/>
        </w:rPr>
        <w:t>allgemeinen</w:t>
      </w:r>
      <w:r w:rsidRPr="00553938">
        <w:rPr>
          <w:rFonts w:cs="Arial"/>
          <w:color w:val="000000"/>
          <w:szCs w:val="20"/>
        </w:rPr>
        <w:t xml:space="preserve"> fachdidaktischen Standards, welche ebenfalls als Grundlage für das Ausbildungsgespräch eingesetzt werden </w:t>
      </w:r>
      <w:r w:rsidR="00781F58" w:rsidRPr="00553938">
        <w:rPr>
          <w:rFonts w:cs="Arial"/>
          <w:color w:val="000000"/>
          <w:szCs w:val="20"/>
        </w:rPr>
        <w:t>sollen</w:t>
      </w:r>
      <w:r w:rsidRPr="00553938">
        <w:rPr>
          <w:rFonts w:cs="Arial"/>
          <w:color w:val="000000"/>
          <w:szCs w:val="20"/>
        </w:rPr>
        <w:t>.</w:t>
      </w:r>
      <w:r w:rsidR="00781F58" w:rsidRPr="00553938">
        <w:rPr>
          <w:rFonts w:cs="Arial"/>
          <w:szCs w:val="20"/>
        </w:rPr>
        <w:t xml:space="preserve"> Die darin beschriebenen Kompetenzen soll </w:t>
      </w:r>
      <w:r w:rsidR="005A678A">
        <w:rPr>
          <w:szCs w:val="20"/>
        </w:rPr>
        <w:t>die</w:t>
      </w:r>
      <w:r w:rsidR="005A678A" w:rsidRPr="00561948">
        <w:rPr>
          <w:szCs w:val="20"/>
        </w:rPr>
        <w:t xml:space="preserve"> Direkteinsteigerin</w:t>
      </w:r>
      <w:r w:rsidR="005A678A">
        <w:rPr>
          <w:szCs w:val="20"/>
        </w:rPr>
        <w:t xml:space="preserve"> bzw. </w:t>
      </w:r>
      <w:bookmarkStart w:id="1" w:name="_GoBack"/>
      <w:bookmarkEnd w:id="1"/>
      <w:r w:rsidR="005A678A" w:rsidRPr="00561948">
        <w:rPr>
          <w:szCs w:val="20"/>
        </w:rPr>
        <w:t>d</w:t>
      </w:r>
      <w:r w:rsidR="005A678A">
        <w:t>er</w:t>
      </w:r>
      <w:r w:rsidR="005A678A">
        <w:t xml:space="preserve"> Direkteinsteigers</w:t>
      </w:r>
      <w:r w:rsidR="00781F58" w:rsidRPr="00553938">
        <w:rPr>
          <w:rFonts w:cs="Arial"/>
          <w:szCs w:val="20"/>
        </w:rPr>
        <w:t xml:space="preserve"> bis zum Ende </w:t>
      </w:r>
      <w:r w:rsidR="00F93749" w:rsidRPr="00553938">
        <w:rPr>
          <w:rFonts w:cs="Arial"/>
          <w:szCs w:val="20"/>
        </w:rPr>
        <w:t>kontinuierlich weiterentwick</w:t>
      </w:r>
      <w:r w:rsidR="00781F58" w:rsidRPr="00553938">
        <w:rPr>
          <w:rFonts w:cs="Arial"/>
          <w:szCs w:val="20"/>
        </w:rPr>
        <w:t>e</w:t>
      </w:r>
      <w:r w:rsidR="00F93749" w:rsidRPr="00553938">
        <w:rPr>
          <w:rFonts w:cs="Arial"/>
          <w:szCs w:val="20"/>
        </w:rPr>
        <w:t>l</w:t>
      </w:r>
      <w:r w:rsidR="00781F58" w:rsidRPr="00553938">
        <w:rPr>
          <w:rFonts w:cs="Arial"/>
          <w:szCs w:val="20"/>
        </w:rPr>
        <w:t>n.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393F03" w:rsidRDefault="0098180B" w:rsidP="00C0640C">
      <w:pPr>
        <w:spacing w:after="100"/>
        <w:ind w:right="1133"/>
        <w:rPr>
          <w:rFonts w:cs="Arial"/>
          <w:i/>
          <w:color w:val="000000"/>
          <w:szCs w:val="20"/>
        </w:rPr>
      </w:pPr>
      <w:r w:rsidRPr="00553938">
        <w:rPr>
          <w:rFonts w:cs="Arial"/>
          <w:szCs w:val="20"/>
        </w:rPr>
        <w:t xml:space="preserve">Die </w:t>
      </w:r>
      <w:r w:rsidR="003A613E" w:rsidRPr="00553938">
        <w:rPr>
          <w:rFonts w:cs="Arial"/>
          <w:szCs w:val="20"/>
        </w:rPr>
        <w:t xml:space="preserve">allgemeinen </w:t>
      </w:r>
      <w:r w:rsidR="00A24B94" w:rsidRPr="00553938">
        <w:rPr>
          <w:rFonts w:cs="Arial"/>
          <w:szCs w:val="20"/>
        </w:rPr>
        <w:t>fachdidaktischen Standards sowie die Standards der</w:t>
      </w:r>
      <w:r w:rsidR="00A24B94" w:rsidRPr="00553938">
        <w:rPr>
          <w:rFonts w:cs="Arial"/>
          <w:color w:val="000000"/>
          <w:szCs w:val="20"/>
        </w:rPr>
        <w:t xml:space="preserve"> </w:t>
      </w:r>
      <w:r w:rsidR="00A24B94" w:rsidRPr="00553938">
        <w:rPr>
          <w:rFonts w:cs="Arial"/>
          <w:szCs w:val="20"/>
        </w:rPr>
        <w:t>einzelnen Fachdidaktiken</w:t>
      </w:r>
      <w:r w:rsidRPr="00553938">
        <w:rPr>
          <w:rFonts w:cs="Arial"/>
          <w:szCs w:val="20"/>
        </w:rPr>
        <w:t xml:space="preserve"> sind auf der Homepage des Seminars </w:t>
      </w:r>
      <w:r w:rsidR="003448FE" w:rsidRPr="00553938">
        <w:rPr>
          <w:rFonts w:cs="Arial"/>
          <w:szCs w:val="20"/>
        </w:rPr>
        <w:t>als</w:t>
      </w:r>
      <w:r w:rsidR="003448FE" w:rsidRPr="00553938">
        <w:rPr>
          <w:rFonts w:cs="Arial"/>
          <w:color w:val="000000"/>
          <w:szCs w:val="20"/>
        </w:rPr>
        <w:t xml:space="preserve"> PDF-Datei </w:t>
      </w:r>
      <w:r w:rsidR="00A24B94" w:rsidRPr="00553938">
        <w:rPr>
          <w:rFonts w:cs="Arial"/>
          <w:color w:val="000000"/>
          <w:szCs w:val="20"/>
        </w:rPr>
        <w:t>unter folgendem Link abrufbar:</w:t>
      </w:r>
      <w:r w:rsidR="00C0640C">
        <w:rPr>
          <w:rFonts w:cs="Arial"/>
          <w:color w:val="000000"/>
          <w:szCs w:val="20"/>
        </w:rPr>
        <w:t xml:space="preserve"> </w:t>
      </w:r>
      <w:r w:rsidR="00C0640C" w:rsidRPr="00393F03">
        <w:rPr>
          <w:rFonts w:cs="Arial"/>
          <w:i/>
          <w:color w:val="000000"/>
          <w:szCs w:val="20"/>
        </w:rPr>
        <w:t>www.bs.seminar-freiburg.de &gt; Ausbildung &gt; Vorbereitungsdienst</w:t>
      </w:r>
      <w:r w:rsidR="00393F03">
        <w:rPr>
          <w:rFonts w:cs="Arial"/>
          <w:i/>
          <w:color w:val="000000"/>
          <w:szCs w:val="20"/>
        </w:rPr>
        <w:t>:</w:t>
      </w:r>
    </w:p>
    <w:p w:rsidR="00142961" w:rsidRPr="00553938" w:rsidRDefault="00C0640C" w:rsidP="00C0640C">
      <w:pPr>
        <w:spacing w:after="100"/>
        <w:ind w:right="1133"/>
        <w:rPr>
          <w:rFonts w:cs="Arial"/>
          <w:color w:val="000000"/>
          <w:szCs w:val="20"/>
        </w:rPr>
      </w:pPr>
      <w:r w:rsidRPr="00393F03">
        <w:rPr>
          <w:rFonts w:cs="Arial"/>
          <w:i/>
          <w:color w:val="000000"/>
          <w:szCs w:val="20"/>
        </w:rPr>
        <w:t xml:space="preserve"> </w:t>
      </w:r>
      <w:hyperlink r:id="rId14" w:history="1">
        <w:r w:rsidRPr="00C0640C">
          <w:rPr>
            <w:rStyle w:val="Hyperlink"/>
            <w:rFonts w:cs="Arial"/>
            <w:szCs w:val="20"/>
          </w:rPr>
          <w:t>Fachdidaktikstandards der Ausbildungsfächer</w:t>
        </w:r>
      </w:hyperlink>
    </w:p>
    <w:p w:rsidR="00877A55" w:rsidRDefault="00877A55" w:rsidP="00C0640C">
      <w:pPr>
        <w:ind w:right="1133"/>
        <w:rPr>
          <w:rFonts w:cs="Arial"/>
          <w:color w:val="000000"/>
          <w:szCs w:val="20"/>
        </w:rPr>
      </w:pPr>
    </w:p>
    <w:p w:rsidR="007704F5" w:rsidRPr="00553938" w:rsidRDefault="007704F5" w:rsidP="00C0640C">
      <w:pPr>
        <w:ind w:right="1133"/>
        <w:rPr>
          <w:rFonts w:cs="Arial"/>
          <w:color w:val="000000"/>
          <w:szCs w:val="20"/>
        </w:rPr>
      </w:pPr>
    </w:p>
    <w:p w:rsidR="00142961" w:rsidRPr="00553938" w:rsidRDefault="00B73E53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>Vielen Dank für Ihre Mitarbeit</w:t>
      </w:r>
      <w:r w:rsidR="0050570E">
        <w:rPr>
          <w:rFonts w:cs="Arial"/>
          <w:color w:val="000000"/>
          <w:szCs w:val="20"/>
        </w:rPr>
        <w:t>!</w:t>
      </w:r>
    </w:p>
    <w:p w:rsidR="00781F58" w:rsidRPr="00553938" w:rsidRDefault="00781F58" w:rsidP="00CB0392">
      <w:pPr>
        <w:rPr>
          <w:rFonts w:cs="Arial"/>
          <w:color w:val="000000"/>
          <w:szCs w:val="20"/>
        </w:rPr>
      </w:pPr>
    </w:p>
    <w:p w:rsidR="00781F58" w:rsidRPr="00553938" w:rsidRDefault="00781F58" w:rsidP="00CB0392">
      <w:pPr>
        <w:rPr>
          <w:rFonts w:cs="Arial"/>
          <w:color w:val="000000"/>
          <w:szCs w:val="20"/>
        </w:rPr>
      </w:pPr>
    </w:p>
    <w:p w:rsidR="00781F58" w:rsidRPr="00553938" w:rsidRDefault="00781F58" w:rsidP="00CB0392">
      <w:pPr>
        <w:rPr>
          <w:rFonts w:cs="Arial"/>
          <w:color w:val="000000"/>
          <w:szCs w:val="20"/>
        </w:rPr>
        <w:sectPr w:rsidR="00781F58" w:rsidRPr="00553938" w:rsidSect="00057381">
          <w:headerReference w:type="default" r:id="rId15"/>
          <w:footerReference w:type="default" r:id="rId16"/>
          <w:pgSz w:w="11906" w:h="16838" w:code="9"/>
          <w:pgMar w:top="1701" w:right="1701" w:bottom="1701" w:left="1134" w:header="454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81F58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781F58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I: Unterricht planen und reflektieren</w:t>
            </w:r>
          </w:p>
        </w:tc>
      </w:tr>
      <w:tr w:rsidR="00781F58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0C3BD8">
        <w:trPr>
          <w:trHeight w:val="3623"/>
        </w:trPr>
        <w:tc>
          <w:tcPr>
            <w:tcW w:w="4605" w:type="dxa"/>
          </w:tcPr>
          <w:p w:rsidR="00614BEA" w:rsidRPr="00715921" w:rsidRDefault="00CB14DA" w:rsidP="00715921">
            <w:pPr>
              <w:pStyle w:val="Listenabsatz"/>
              <w:numPr>
                <w:ilvl w:val="0"/>
                <w:numId w:val="14"/>
              </w:numPr>
              <w:ind w:left="313" w:hanging="219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CB14DA" w:rsidP="00715921">
            <w:pPr>
              <w:pStyle w:val="Listenabsatz"/>
              <w:numPr>
                <w:ilvl w:val="0"/>
                <w:numId w:val="14"/>
              </w:numPr>
              <w:ind w:left="189" w:hanging="218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14BEA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614BEA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II: Unterricht gestalten und steuern</w:t>
            </w:r>
          </w:p>
        </w:tc>
      </w:tr>
      <w:tr w:rsidR="00614BEA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0C3BD8">
        <w:trPr>
          <w:trHeight w:val="3938"/>
        </w:trPr>
        <w:tc>
          <w:tcPr>
            <w:tcW w:w="4605" w:type="dxa"/>
          </w:tcPr>
          <w:p w:rsidR="00614BEA" w:rsidRPr="00715921" w:rsidRDefault="00CB14DA" w:rsidP="00715921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C6AEA" w:rsidRPr="00553938" w:rsidTr="00F452BC">
        <w:tc>
          <w:tcPr>
            <w:tcW w:w="9211" w:type="dxa"/>
            <w:gridSpan w:val="2"/>
            <w:shd w:val="clear" w:color="auto" w:fill="C2D69B" w:themeFill="accent3" w:themeFillTint="99"/>
          </w:tcPr>
          <w:p w:rsidR="006C6AEA" w:rsidRPr="00393F03" w:rsidRDefault="006C6AEA" w:rsidP="00393F03">
            <w:pPr>
              <w:jc w:val="center"/>
              <w:rPr>
                <w:rFonts w:cs="Arial"/>
                <w:b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</w:t>
            </w:r>
            <w:r>
              <w:rPr>
                <w:rFonts w:cs="Arial"/>
                <w:b/>
                <w:szCs w:val="20"/>
              </w:rPr>
              <w:t>I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Leistungen feststellen</w:t>
            </w:r>
          </w:p>
        </w:tc>
      </w:tr>
      <w:tr w:rsidR="006C6AEA" w:rsidRPr="00553938" w:rsidTr="000C3BD8">
        <w:trPr>
          <w:trHeight w:val="32"/>
        </w:trPr>
        <w:tc>
          <w:tcPr>
            <w:tcW w:w="4605" w:type="dxa"/>
            <w:shd w:val="clear" w:color="auto" w:fill="D9D9D9" w:themeFill="background1" w:themeFillShade="D9"/>
          </w:tcPr>
          <w:p w:rsidR="006C6AEA" w:rsidRPr="00553938" w:rsidRDefault="006C6AEA" w:rsidP="00F452BC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C6AEA" w:rsidRPr="00553938" w:rsidRDefault="006C6AEA" w:rsidP="00F452BC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6C6AEA" w:rsidRPr="00553938" w:rsidTr="000C3BD8">
        <w:trPr>
          <w:trHeight w:val="1582"/>
        </w:trPr>
        <w:tc>
          <w:tcPr>
            <w:tcW w:w="4605" w:type="dxa"/>
          </w:tcPr>
          <w:p w:rsidR="006C6AEA" w:rsidRPr="00715921" w:rsidRDefault="00CB14DA" w:rsidP="00F452BC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AEA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6C6AEA" w:rsidRPr="00715921" w:rsidRDefault="00CB14DA" w:rsidP="00F452BC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AEA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057381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</w:t>
            </w:r>
            <w:r>
              <w:rPr>
                <w:rFonts w:cs="Arial"/>
                <w:b/>
                <w:szCs w:val="20"/>
              </w:rPr>
              <w:t>V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Erziehen</w:t>
            </w:r>
          </w:p>
        </w:tc>
      </w:tr>
      <w:tr w:rsidR="00057381" w:rsidRPr="00553938" w:rsidTr="00D51CF9">
        <w:tc>
          <w:tcPr>
            <w:tcW w:w="4605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057381" w:rsidRPr="00553938" w:rsidTr="00D51CF9">
        <w:trPr>
          <w:trHeight w:val="5102"/>
        </w:trPr>
        <w:tc>
          <w:tcPr>
            <w:tcW w:w="4605" w:type="dxa"/>
          </w:tcPr>
          <w:p w:rsidR="00057381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13" w:hanging="236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057381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50570E">
            <w:pPr>
              <w:jc w:val="center"/>
              <w:rPr>
                <w:rFonts w:cs="Arial"/>
                <w:color w:val="000000"/>
                <w:szCs w:val="20"/>
              </w:rPr>
            </w:pPr>
            <w:r w:rsidRPr="00057381">
              <w:rPr>
                <w:rFonts w:cs="Arial"/>
                <w:b/>
                <w:szCs w:val="20"/>
              </w:rPr>
              <w:t>Weitere Gesichtspunkte</w:t>
            </w:r>
          </w:p>
        </w:tc>
      </w:tr>
      <w:tr w:rsidR="00057381" w:rsidRPr="00553938" w:rsidTr="00057381">
        <w:trPr>
          <w:trHeight w:val="5669"/>
        </w:trPr>
        <w:tc>
          <w:tcPr>
            <w:tcW w:w="9211" w:type="dxa"/>
            <w:gridSpan w:val="2"/>
          </w:tcPr>
          <w:p w:rsidR="00057381" w:rsidRPr="00057381" w:rsidRDefault="00057381" w:rsidP="00057381">
            <w:pPr>
              <w:pStyle w:val="Pa2"/>
              <w:spacing w:after="60"/>
              <w:ind w:right="206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Zum Beispiel: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Dienstauffassung und persönlicher Einsatz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Beteiligung am Schulleben: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Präsenz und Engagement an der Schule, Einbindung in vorhandene Teams,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Teilnahme an schulischen Veranstaltungen, Beteiligung an außerunterrichtlichen Veranstaltungen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Langzeitperspektive</w:t>
            </w:r>
          </w:p>
          <w:p w:rsidR="00057381" w:rsidRPr="00553938" w:rsidRDefault="00CB14DA" w:rsidP="00D51CF9">
            <w:pPr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</w:p>
    <w:sectPr w:rsidR="00057381" w:rsidSect="000C3BD8">
      <w:pgSz w:w="11906" w:h="16838" w:code="9"/>
      <w:pgMar w:top="1701" w:right="1701" w:bottom="1985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3E" w:rsidRDefault="00C3033E">
      <w:r>
        <w:separator/>
      </w:r>
    </w:p>
  </w:endnote>
  <w:endnote w:type="continuationSeparator" w:id="0">
    <w:p w:rsidR="00C3033E" w:rsidRDefault="00C3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tAmstSB-Roman">
    <w:altName w:val="GaramontAmstSB-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7A" w:rsidRDefault="004F50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2C" w:rsidRPr="00553938" w:rsidRDefault="00FB382C" w:rsidP="00057381">
    <w:pPr>
      <w:pStyle w:val="Fuzeile"/>
      <w:rPr>
        <w:sz w:val="16"/>
        <w:szCs w:val="18"/>
      </w:rPr>
    </w:pPr>
    <w:r w:rsidRPr="00553938">
      <w:rPr>
        <w:sz w:val="16"/>
        <w:szCs w:val="18"/>
      </w:rPr>
      <w:t xml:space="preserve">Stand: </w:t>
    </w:r>
    <w:r w:rsidR="004F507A">
      <w:rPr>
        <w:sz w:val="16"/>
        <w:szCs w:val="18"/>
      </w:rPr>
      <w:t>November</w:t>
    </w:r>
    <w:r w:rsidRPr="00553938">
      <w:rPr>
        <w:sz w:val="16"/>
        <w:szCs w:val="18"/>
      </w:rPr>
      <w:t xml:space="preserve"> 201</w:t>
    </w:r>
    <w:r w:rsidR="008B43FA" w:rsidRPr="00553938">
      <w:rPr>
        <w:sz w:val="16"/>
        <w:szCs w:val="18"/>
      </w:rPr>
      <w:t>6</w:t>
    </w:r>
    <w:r w:rsidR="00057381">
      <w:rPr>
        <w:sz w:val="16"/>
        <w:szCs w:val="18"/>
      </w:rPr>
      <w:tab/>
    </w:r>
    <w:r w:rsidR="00CB14DA" w:rsidRPr="00553938">
      <w:rPr>
        <w:sz w:val="16"/>
        <w:szCs w:val="18"/>
      </w:rPr>
      <w:fldChar w:fldCharType="begin"/>
    </w:r>
    <w:r w:rsidRPr="00553938">
      <w:rPr>
        <w:sz w:val="16"/>
        <w:szCs w:val="18"/>
      </w:rPr>
      <w:instrText>PAGE   \* MERGEFORMAT</w:instrText>
    </w:r>
    <w:r w:rsidR="00CB14DA" w:rsidRPr="00553938">
      <w:rPr>
        <w:sz w:val="16"/>
        <w:szCs w:val="18"/>
      </w:rPr>
      <w:fldChar w:fldCharType="separate"/>
    </w:r>
    <w:r w:rsidR="00C3033E">
      <w:rPr>
        <w:noProof/>
        <w:sz w:val="16"/>
        <w:szCs w:val="18"/>
      </w:rPr>
      <w:t>1</w:t>
    </w:r>
    <w:r w:rsidR="00CB14DA" w:rsidRPr="00553938">
      <w:rPr>
        <w:sz w:val="16"/>
        <w:szCs w:val="18"/>
      </w:rPr>
      <w:fldChar w:fldCharType="end"/>
    </w:r>
    <w:r w:rsidRPr="00553938">
      <w:rPr>
        <w:sz w:val="16"/>
        <w:szCs w:val="18"/>
      </w:rPr>
      <w:t>/</w:t>
    </w:r>
    <w:r w:rsidR="00CB171E" w:rsidRPr="00553938">
      <w:rPr>
        <w:sz w:val="16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7A" w:rsidRDefault="004F507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81" w:rsidRPr="00553938" w:rsidRDefault="00057381" w:rsidP="00057381">
    <w:pPr>
      <w:pStyle w:val="Fuzeile"/>
      <w:rPr>
        <w:sz w:val="16"/>
        <w:szCs w:val="18"/>
      </w:rPr>
    </w:pPr>
    <w:r>
      <w:rPr>
        <w:sz w:val="16"/>
        <w:szCs w:val="18"/>
      </w:rPr>
      <w:tab/>
    </w:r>
    <w:r w:rsidR="00CB14DA" w:rsidRPr="00553938">
      <w:rPr>
        <w:sz w:val="16"/>
        <w:szCs w:val="18"/>
      </w:rPr>
      <w:fldChar w:fldCharType="begin"/>
    </w:r>
    <w:r w:rsidRPr="00553938">
      <w:rPr>
        <w:sz w:val="16"/>
        <w:szCs w:val="18"/>
      </w:rPr>
      <w:instrText>PAGE   \* MERGEFORMAT</w:instrText>
    </w:r>
    <w:r w:rsidR="00CB14DA" w:rsidRPr="00553938">
      <w:rPr>
        <w:sz w:val="16"/>
        <w:szCs w:val="18"/>
      </w:rPr>
      <w:fldChar w:fldCharType="separate"/>
    </w:r>
    <w:r w:rsidR="005A678A">
      <w:rPr>
        <w:noProof/>
        <w:sz w:val="16"/>
        <w:szCs w:val="18"/>
      </w:rPr>
      <w:t>2</w:t>
    </w:r>
    <w:r w:rsidR="00CB14DA" w:rsidRPr="00553938">
      <w:rPr>
        <w:sz w:val="16"/>
        <w:szCs w:val="18"/>
      </w:rPr>
      <w:fldChar w:fldCharType="end"/>
    </w:r>
    <w:r w:rsidRPr="00553938">
      <w:rPr>
        <w:sz w:val="16"/>
        <w:szCs w:val="1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3E" w:rsidRDefault="00C3033E">
      <w:r>
        <w:separator/>
      </w:r>
    </w:p>
  </w:footnote>
  <w:footnote w:type="continuationSeparator" w:id="0">
    <w:p w:rsidR="00C3033E" w:rsidRDefault="00C3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7A" w:rsidRDefault="004F50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04" w:rsidRDefault="007809E5">
    <w:pPr>
      <w:ind w:right="-1134"/>
      <w:jc w:val="right"/>
    </w:pPr>
    <w:r>
      <w:rPr>
        <w:noProof/>
      </w:rPr>
      <w:drawing>
        <wp:inline distT="0" distB="0" distL="0" distR="0">
          <wp:extent cx="2163445" cy="798195"/>
          <wp:effectExtent l="19050" t="0" r="8255" b="0"/>
          <wp:docPr id="1" name="Bild 1" descr="Seminar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F04" w:rsidRDefault="001B7F04">
    <w:pPr>
      <w:tabs>
        <w:tab w:val="left" w:pos="1635"/>
      </w:tabs>
      <w:ind w:right="-680"/>
    </w:pPr>
  </w:p>
  <w:p w:rsidR="001B7F04" w:rsidRDefault="001B7F04">
    <w:pPr>
      <w:ind w:right="-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7A" w:rsidRDefault="004F507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8" w:rsidRDefault="00553938">
    <w:pPr>
      <w:ind w:right="-113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EB350D"/>
    <w:multiLevelType w:val="hybridMultilevel"/>
    <w:tmpl w:val="EDC0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A7E"/>
    <w:multiLevelType w:val="hybridMultilevel"/>
    <w:tmpl w:val="55D09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DEC"/>
    <w:multiLevelType w:val="hybridMultilevel"/>
    <w:tmpl w:val="75361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0CB4"/>
    <w:multiLevelType w:val="hybridMultilevel"/>
    <w:tmpl w:val="F7DC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E98"/>
    <w:multiLevelType w:val="hybridMultilevel"/>
    <w:tmpl w:val="CF6A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BFB"/>
    <w:multiLevelType w:val="hybridMultilevel"/>
    <w:tmpl w:val="3B9419BE"/>
    <w:lvl w:ilvl="0" w:tplc="B9DCB5DE">
      <w:start w:val="1"/>
      <w:numFmt w:val="bullet"/>
      <w:lvlText w:val=""/>
      <w:lvlJc w:val="left"/>
      <w:pPr>
        <w:tabs>
          <w:tab w:val="num" w:pos="456"/>
        </w:tabs>
        <w:ind w:left="813" w:hanging="453"/>
      </w:pPr>
      <w:rPr>
        <w:rFonts w:ascii="Wingdings" w:hAnsi="Wingdings" w:hint="default"/>
      </w:rPr>
    </w:lvl>
    <w:lvl w:ilvl="1" w:tplc="BAC6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6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6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EC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6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60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629"/>
    <w:multiLevelType w:val="hybridMultilevel"/>
    <w:tmpl w:val="273A30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D7E98"/>
    <w:multiLevelType w:val="hybridMultilevel"/>
    <w:tmpl w:val="71EA96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5D59"/>
    <w:multiLevelType w:val="hybridMultilevel"/>
    <w:tmpl w:val="0776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90000"/>
    <w:multiLevelType w:val="hybridMultilevel"/>
    <w:tmpl w:val="EFBE1644"/>
    <w:lvl w:ilvl="0" w:tplc="38A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C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23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F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63C79"/>
    <w:multiLevelType w:val="hybridMultilevel"/>
    <w:tmpl w:val="7F28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EE"/>
    <w:rsid w:val="000026BE"/>
    <w:rsid w:val="000205D1"/>
    <w:rsid w:val="000212E9"/>
    <w:rsid w:val="0002363B"/>
    <w:rsid w:val="0003124F"/>
    <w:rsid w:val="00034644"/>
    <w:rsid w:val="00045F36"/>
    <w:rsid w:val="00057381"/>
    <w:rsid w:val="0005741C"/>
    <w:rsid w:val="00067DAC"/>
    <w:rsid w:val="00076BB8"/>
    <w:rsid w:val="00090E12"/>
    <w:rsid w:val="000B3FD6"/>
    <w:rsid w:val="000B5C99"/>
    <w:rsid w:val="000C2171"/>
    <w:rsid w:val="000C3BD8"/>
    <w:rsid w:val="000C45A9"/>
    <w:rsid w:val="000F410C"/>
    <w:rsid w:val="000F688A"/>
    <w:rsid w:val="001222D0"/>
    <w:rsid w:val="00142961"/>
    <w:rsid w:val="0014758F"/>
    <w:rsid w:val="00150BB1"/>
    <w:rsid w:val="00164000"/>
    <w:rsid w:val="00183F8C"/>
    <w:rsid w:val="001958EE"/>
    <w:rsid w:val="001972A8"/>
    <w:rsid w:val="001B7F04"/>
    <w:rsid w:val="001C1F49"/>
    <w:rsid w:val="001C5065"/>
    <w:rsid w:val="001C6BB5"/>
    <w:rsid w:val="001D1135"/>
    <w:rsid w:val="001D5F26"/>
    <w:rsid w:val="001E00F6"/>
    <w:rsid w:val="002013DD"/>
    <w:rsid w:val="002137A3"/>
    <w:rsid w:val="00224D0D"/>
    <w:rsid w:val="00256AFC"/>
    <w:rsid w:val="00266492"/>
    <w:rsid w:val="0029395D"/>
    <w:rsid w:val="00297C75"/>
    <w:rsid w:val="002A1359"/>
    <w:rsid w:val="002B2311"/>
    <w:rsid w:val="002B2630"/>
    <w:rsid w:val="002C3923"/>
    <w:rsid w:val="002D56F3"/>
    <w:rsid w:val="002F7F58"/>
    <w:rsid w:val="00316474"/>
    <w:rsid w:val="003201F5"/>
    <w:rsid w:val="00320B26"/>
    <w:rsid w:val="00324736"/>
    <w:rsid w:val="0034191E"/>
    <w:rsid w:val="003448FE"/>
    <w:rsid w:val="0034561E"/>
    <w:rsid w:val="0036534F"/>
    <w:rsid w:val="00376E29"/>
    <w:rsid w:val="00392078"/>
    <w:rsid w:val="00393F03"/>
    <w:rsid w:val="003A613E"/>
    <w:rsid w:val="003B1131"/>
    <w:rsid w:val="003B4227"/>
    <w:rsid w:val="003B68A4"/>
    <w:rsid w:val="003C2871"/>
    <w:rsid w:val="003C38D7"/>
    <w:rsid w:val="0041448A"/>
    <w:rsid w:val="0044634C"/>
    <w:rsid w:val="0045384D"/>
    <w:rsid w:val="00455509"/>
    <w:rsid w:val="00464EBC"/>
    <w:rsid w:val="004653A2"/>
    <w:rsid w:val="00474981"/>
    <w:rsid w:val="004837A3"/>
    <w:rsid w:val="00487C4E"/>
    <w:rsid w:val="0049593E"/>
    <w:rsid w:val="004A6D3E"/>
    <w:rsid w:val="004D06E4"/>
    <w:rsid w:val="004F507A"/>
    <w:rsid w:val="0050570E"/>
    <w:rsid w:val="00507221"/>
    <w:rsid w:val="005334FC"/>
    <w:rsid w:val="00536418"/>
    <w:rsid w:val="00553938"/>
    <w:rsid w:val="00561948"/>
    <w:rsid w:val="0057567C"/>
    <w:rsid w:val="00581BC0"/>
    <w:rsid w:val="00597E4B"/>
    <w:rsid w:val="005A1558"/>
    <w:rsid w:val="005A678A"/>
    <w:rsid w:val="005B4BCE"/>
    <w:rsid w:val="005D3A04"/>
    <w:rsid w:val="005E5D18"/>
    <w:rsid w:val="005F31EC"/>
    <w:rsid w:val="005F558D"/>
    <w:rsid w:val="00611E98"/>
    <w:rsid w:val="00614BEA"/>
    <w:rsid w:val="0063786A"/>
    <w:rsid w:val="00656534"/>
    <w:rsid w:val="00657486"/>
    <w:rsid w:val="006801EC"/>
    <w:rsid w:val="00683D42"/>
    <w:rsid w:val="00693310"/>
    <w:rsid w:val="006959DE"/>
    <w:rsid w:val="006B130C"/>
    <w:rsid w:val="006C4C33"/>
    <w:rsid w:val="006C6AEA"/>
    <w:rsid w:val="006D3861"/>
    <w:rsid w:val="006E6FC1"/>
    <w:rsid w:val="00715921"/>
    <w:rsid w:val="0072343C"/>
    <w:rsid w:val="007704F5"/>
    <w:rsid w:val="007809E5"/>
    <w:rsid w:val="00781F58"/>
    <w:rsid w:val="0079111F"/>
    <w:rsid w:val="00794CE5"/>
    <w:rsid w:val="007A0871"/>
    <w:rsid w:val="007A2111"/>
    <w:rsid w:val="007A2C38"/>
    <w:rsid w:val="007B1903"/>
    <w:rsid w:val="007B7F91"/>
    <w:rsid w:val="007C168D"/>
    <w:rsid w:val="007C7E1B"/>
    <w:rsid w:val="007D01CF"/>
    <w:rsid w:val="007E7B56"/>
    <w:rsid w:val="00802597"/>
    <w:rsid w:val="00803C81"/>
    <w:rsid w:val="00863334"/>
    <w:rsid w:val="00873973"/>
    <w:rsid w:val="00877A55"/>
    <w:rsid w:val="00894184"/>
    <w:rsid w:val="008A1879"/>
    <w:rsid w:val="008B43FA"/>
    <w:rsid w:val="008B6537"/>
    <w:rsid w:val="008C4711"/>
    <w:rsid w:val="008D0840"/>
    <w:rsid w:val="008D48FE"/>
    <w:rsid w:val="008D68DD"/>
    <w:rsid w:val="008D72D0"/>
    <w:rsid w:val="008E034C"/>
    <w:rsid w:val="008E4466"/>
    <w:rsid w:val="008F398B"/>
    <w:rsid w:val="009109BE"/>
    <w:rsid w:val="0091270A"/>
    <w:rsid w:val="009232B8"/>
    <w:rsid w:val="00954721"/>
    <w:rsid w:val="0098180B"/>
    <w:rsid w:val="009866AA"/>
    <w:rsid w:val="00997BAE"/>
    <w:rsid w:val="009A1A23"/>
    <w:rsid w:val="009B2828"/>
    <w:rsid w:val="009B7373"/>
    <w:rsid w:val="009C296F"/>
    <w:rsid w:val="009E0149"/>
    <w:rsid w:val="009E3A61"/>
    <w:rsid w:val="009F3BDB"/>
    <w:rsid w:val="00A00FC3"/>
    <w:rsid w:val="00A24B94"/>
    <w:rsid w:val="00A36F94"/>
    <w:rsid w:val="00A51933"/>
    <w:rsid w:val="00A76362"/>
    <w:rsid w:val="00A80C28"/>
    <w:rsid w:val="00A82BFC"/>
    <w:rsid w:val="00AB2B22"/>
    <w:rsid w:val="00AC7C9F"/>
    <w:rsid w:val="00AC7ED9"/>
    <w:rsid w:val="00AF0408"/>
    <w:rsid w:val="00B00512"/>
    <w:rsid w:val="00B01BD3"/>
    <w:rsid w:val="00B05E68"/>
    <w:rsid w:val="00B20352"/>
    <w:rsid w:val="00B30CAC"/>
    <w:rsid w:val="00B3581F"/>
    <w:rsid w:val="00B4024B"/>
    <w:rsid w:val="00B4187E"/>
    <w:rsid w:val="00B475FF"/>
    <w:rsid w:val="00B51F5E"/>
    <w:rsid w:val="00B73E53"/>
    <w:rsid w:val="00B745D2"/>
    <w:rsid w:val="00B74C76"/>
    <w:rsid w:val="00B85C64"/>
    <w:rsid w:val="00B87886"/>
    <w:rsid w:val="00B9358E"/>
    <w:rsid w:val="00B942C4"/>
    <w:rsid w:val="00BA15EA"/>
    <w:rsid w:val="00BA42A9"/>
    <w:rsid w:val="00BE2643"/>
    <w:rsid w:val="00BF4A8F"/>
    <w:rsid w:val="00BF5CA0"/>
    <w:rsid w:val="00BF6067"/>
    <w:rsid w:val="00BF60EA"/>
    <w:rsid w:val="00C0640C"/>
    <w:rsid w:val="00C279E3"/>
    <w:rsid w:val="00C3033E"/>
    <w:rsid w:val="00C452B0"/>
    <w:rsid w:val="00C55C7D"/>
    <w:rsid w:val="00C90597"/>
    <w:rsid w:val="00C93D98"/>
    <w:rsid w:val="00CB0392"/>
    <w:rsid w:val="00CB14DA"/>
    <w:rsid w:val="00CB171E"/>
    <w:rsid w:val="00CB677E"/>
    <w:rsid w:val="00CB716B"/>
    <w:rsid w:val="00CD4B54"/>
    <w:rsid w:val="00CE0C0F"/>
    <w:rsid w:val="00D105EE"/>
    <w:rsid w:val="00D154FD"/>
    <w:rsid w:val="00D217B8"/>
    <w:rsid w:val="00D25936"/>
    <w:rsid w:val="00D35549"/>
    <w:rsid w:val="00D37DC1"/>
    <w:rsid w:val="00D55A3E"/>
    <w:rsid w:val="00D75FDE"/>
    <w:rsid w:val="00D94779"/>
    <w:rsid w:val="00DA5A3F"/>
    <w:rsid w:val="00DB070D"/>
    <w:rsid w:val="00DB7E79"/>
    <w:rsid w:val="00DC1CE5"/>
    <w:rsid w:val="00E12CE8"/>
    <w:rsid w:val="00E15E78"/>
    <w:rsid w:val="00E211E3"/>
    <w:rsid w:val="00EB4F37"/>
    <w:rsid w:val="00EB5ECB"/>
    <w:rsid w:val="00EB781F"/>
    <w:rsid w:val="00ED494F"/>
    <w:rsid w:val="00EE2F2D"/>
    <w:rsid w:val="00EE4479"/>
    <w:rsid w:val="00EE46B2"/>
    <w:rsid w:val="00EE7151"/>
    <w:rsid w:val="00EE74DF"/>
    <w:rsid w:val="00EF157C"/>
    <w:rsid w:val="00F26A1F"/>
    <w:rsid w:val="00F3042B"/>
    <w:rsid w:val="00F33578"/>
    <w:rsid w:val="00F35F24"/>
    <w:rsid w:val="00F40DA5"/>
    <w:rsid w:val="00F5308D"/>
    <w:rsid w:val="00F63111"/>
    <w:rsid w:val="00F7549E"/>
    <w:rsid w:val="00F93749"/>
    <w:rsid w:val="00FB382C"/>
    <w:rsid w:val="00FE1228"/>
    <w:rsid w:val="00FF291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E114F5-ED07-43D9-90EB-162AD2B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597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C90597"/>
    <w:pPr>
      <w:keepNext/>
      <w:ind w:left="-142"/>
      <w:jc w:val="center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C90597"/>
    <w:pPr>
      <w:keepNext/>
      <w:jc w:val="center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treffzeile">
    <w:name w:val="Seminar_Betreffzeile"/>
    <w:basedOn w:val="Standard"/>
    <w:next w:val="SeminarGrundschrift"/>
    <w:rsid w:val="00C90597"/>
    <w:pPr>
      <w:spacing w:before="360" w:after="480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rsid w:val="00C90597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C90597"/>
    <w:pPr>
      <w:spacing w:line="280" w:lineRule="exact"/>
    </w:pPr>
    <w:rPr>
      <w:sz w:val="22"/>
    </w:rPr>
  </w:style>
  <w:style w:type="paragraph" w:styleId="Fuzeile">
    <w:name w:val="footer"/>
    <w:basedOn w:val="Standard"/>
    <w:rsid w:val="00C905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597"/>
  </w:style>
  <w:style w:type="paragraph" w:customStyle="1" w:styleId="SeminarDatum">
    <w:name w:val="Seminar_Datum"/>
    <w:basedOn w:val="SeminarGrundschrift"/>
    <w:next w:val="SeminarGrundschrift"/>
    <w:rsid w:val="00C90597"/>
    <w:pPr>
      <w:tabs>
        <w:tab w:val="left" w:pos="6804"/>
      </w:tabs>
    </w:pPr>
  </w:style>
  <w:style w:type="character" w:styleId="Zeilennummer">
    <w:name w:val="line number"/>
    <w:basedOn w:val="Absatz-Standardschriftart"/>
    <w:rsid w:val="00C90597"/>
  </w:style>
  <w:style w:type="paragraph" w:customStyle="1" w:styleId="Noparagraphstyle">
    <w:name w:val="[No paragraph style]"/>
    <w:rsid w:val="00C9059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7567C"/>
    <w:rPr>
      <w:color w:val="0000FF"/>
      <w:u w:val="single"/>
    </w:rPr>
  </w:style>
  <w:style w:type="paragraph" w:customStyle="1" w:styleId="SeminarAbsender">
    <w:name w:val="Seminar_Absender"/>
    <w:basedOn w:val="SeminarGrundschrift"/>
    <w:rsid w:val="00C90597"/>
    <w:pPr>
      <w:spacing w:line="220" w:lineRule="exact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C9059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CB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paragraph" w:customStyle="1" w:styleId="Pa7">
    <w:name w:val="Pa7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character" w:customStyle="1" w:styleId="A8">
    <w:name w:val="A8"/>
    <w:uiPriority w:val="99"/>
    <w:rsid w:val="00CB0392"/>
    <w:rPr>
      <w:rFonts w:cs="GaramontAmstSB-Roman"/>
      <w:color w:val="000000"/>
    </w:rPr>
  </w:style>
  <w:style w:type="paragraph" w:customStyle="1" w:styleId="Pa5">
    <w:name w:val="Pa5"/>
    <w:basedOn w:val="Standard"/>
    <w:next w:val="Standard"/>
    <w:uiPriority w:val="99"/>
    <w:rsid w:val="0036534F"/>
    <w:pPr>
      <w:autoSpaceDE w:val="0"/>
      <w:autoSpaceDN w:val="0"/>
      <w:adjustRightInd w:val="0"/>
      <w:spacing w:line="161" w:lineRule="atLeast"/>
    </w:pPr>
    <w:rPr>
      <w:rFonts w:ascii="Univers 45 Light" w:eastAsia="Univers 45 Light" w:hAnsi="Times New Roman"/>
      <w:sz w:val="24"/>
    </w:rPr>
  </w:style>
  <w:style w:type="character" w:customStyle="1" w:styleId="A6">
    <w:name w:val="A6"/>
    <w:uiPriority w:val="99"/>
    <w:rsid w:val="0036534F"/>
    <w:rPr>
      <w:rFonts w:cs="Univers 45 Light"/>
      <w:b/>
      <w:bCs/>
      <w:color w:val="000000"/>
      <w:sz w:val="14"/>
      <w:szCs w:val="14"/>
    </w:rPr>
  </w:style>
  <w:style w:type="paragraph" w:customStyle="1" w:styleId="Pa4">
    <w:name w:val="Pa4"/>
    <w:basedOn w:val="Standard"/>
    <w:next w:val="Standard"/>
    <w:uiPriority w:val="99"/>
    <w:rsid w:val="0036534F"/>
    <w:pPr>
      <w:autoSpaceDE w:val="0"/>
      <w:autoSpaceDN w:val="0"/>
      <w:adjustRightInd w:val="0"/>
      <w:spacing w:line="421" w:lineRule="atLeast"/>
    </w:pPr>
    <w:rPr>
      <w:rFonts w:ascii="Univers 45 Light" w:eastAsia="Univers 45 Light" w:hAnsi="Times New Roman"/>
      <w:sz w:val="24"/>
    </w:rPr>
  </w:style>
  <w:style w:type="paragraph" w:styleId="Funotentext">
    <w:name w:val="footnote text"/>
    <w:basedOn w:val="Standard"/>
    <w:link w:val="FunotentextZchn"/>
    <w:rsid w:val="002A13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A1359"/>
    <w:rPr>
      <w:rFonts w:ascii="Arial" w:hAnsi="Arial"/>
    </w:rPr>
  </w:style>
  <w:style w:type="character" w:styleId="Funotenzeichen">
    <w:name w:val="footnote reference"/>
    <w:basedOn w:val="Absatz-Standardschriftart"/>
    <w:rsid w:val="002A135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2D0"/>
    <w:pPr>
      <w:ind w:left="720"/>
      <w:contextualSpacing/>
    </w:pPr>
  </w:style>
  <w:style w:type="table" w:styleId="Tabellenraster">
    <w:name w:val="Table Grid"/>
    <w:basedOn w:val="NormaleTabelle"/>
    <w:rsid w:val="0078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68DD"/>
    <w:rPr>
      <w:color w:val="808080"/>
    </w:rPr>
  </w:style>
  <w:style w:type="character" w:styleId="BesuchterHyperlink">
    <w:name w:val="FollowedHyperlink"/>
    <w:basedOn w:val="Absatz-Standardschriftart"/>
    <w:semiHidden/>
    <w:unhideWhenUsed/>
    <w:rsid w:val="00C0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eminare-bw.de/site/pbs-bw-new/get/documents/KULTUS.Dachmandant/KULTUS/Seminare/seminar-freiburg-bs/pdf/semfrbs-Fachdidaktikstandard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\Anwendungsdaten\Microsoft\Vorlagen\Seminar\Leerseite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70A8-D6DA-4952-8399-898A024C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Leerseite_Hoch.dot</Template>
  <TotalTime>0</TotalTime>
  <Pages>4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Abwesenheitsmeldung</vt:lpstr>
    </vt:vector>
  </TitlesOfParts>
  <Company>Seelbach</Company>
  <LinksUpToDate>false</LinksUpToDate>
  <CharactersWithSpaces>3476</CharactersWithSpaces>
  <SharedDoc>false</SharedDoc>
  <HLinks>
    <vt:vector size="6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http://www.seminare-bw.de/SEMINAR-FREIBURG-BS,Lde/Vorbereitungsdienst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Abwesenheitsmeldung</dc:title>
  <dc:creator>Pat</dc:creator>
  <cp:lastModifiedBy>Patrick Schlaich</cp:lastModifiedBy>
  <cp:revision>10</cp:revision>
  <cp:lastPrinted>2016-10-14T10:56:00Z</cp:lastPrinted>
  <dcterms:created xsi:type="dcterms:W3CDTF">2016-11-11T13:46:00Z</dcterms:created>
  <dcterms:modified xsi:type="dcterms:W3CDTF">2017-05-05T08:56:00Z</dcterms:modified>
</cp:coreProperties>
</file>