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6" w:rsidRDefault="00393208">
      <w:pPr>
        <w:pStyle w:val="Titel"/>
        <w:rPr>
          <w:rFonts w:ascii="Arial" w:hAnsi="Arial"/>
          <w:spacing w:val="20"/>
          <w:w w:val="103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151130</wp:posOffset>
                </wp:positionV>
                <wp:extent cx="4488180" cy="2984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9D" w:rsidRPr="00BD5222" w:rsidRDefault="00F24AD0" w:rsidP="000E3306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D52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Regierungspräsidium </w:t>
                            </w:r>
                            <w:r w:rsidR="00DD38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15pt;margin-top:11.9pt;width:353.4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nveQIAAP8E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" o:allowincell="f" stroked="f">
                <v:textbox inset="0,0,0,0">
                  <w:txbxContent>
                    <w:p w:rsidR="004F309D" w:rsidRPr="00BD5222" w:rsidRDefault="00F24AD0" w:rsidP="000E3306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D52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Regierungspräsidium </w:t>
                      </w:r>
                      <w:r w:rsidR="00DD38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</w:p>
    <w:p w:rsidR="000E3306" w:rsidRDefault="000E3306">
      <w:pPr>
        <w:pStyle w:val="Titel"/>
        <w:rPr>
          <w:rFonts w:ascii="Arial" w:hAnsi="Arial"/>
          <w:spacing w:val="20"/>
          <w:w w:val="103"/>
        </w:rPr>
      </w:pPr>
    </w:p>
    <w:p w:rsidR="004F309D" w:rsidRDefault="000E3306" w:rsidP="00D20FF2">
      <w:pPr>
        <w:pStyle w:val="Titel"/>
        <w:outlineLvl w:val="0"/>
        <w:rPr>
          <w:rFonts w:ascii="Arial" w:hAnsi="Arial"/>
          <w:spacing w:val="20"/>
          <w:w w:val="103"/>
          <w:sz w:val="28"/>
          <w:szCs w:val="28"/>
        </w:rPr>
      </w:pPr>
      <w:r w:rsidRPr="000C2728">
        <w:rPr>
          <w:rFonts w:ascii="Arial" w:hAnsi="Arial"/>
          <w:spacing w:val="20"/>
          <w:w w:val="103"/>
          <w:sz w:val="28"/>
          <w:szCs w:val="28"/>
        </w:rPr>
        <w:t>Unterrichtseinsatz im Rahmen des</w:t>
      </w:r>
      <w:r w:rsidR="004F309D" w:rsidRPr="000C2728">
        <w:rPr>
          <w:rFonts w:ascii="Arial" w:hAnsi="Arial"/>
          <w:spacing w:val="20"/>
          <w:w w:val="103"/>
          <w:sz w:val="28"/>
          <w:szCs w:val="28"/>
        </w:rPr>
        <w:t xml:space="preserve"> </w:t>
      </w:r>
      <w:r w:rsidR="003369CA">
        <w:rPr>
          <w:rFonts w:ascii="Arial" w:hAnsi="Arial"/>
          <w:spacing w:val="20"/>
          <w:w w:val="103"/>
          <w:sz w:val="28"/>
          <w:szCs w:val="28"/>
        </w:rPr>
        <w:t xml:space="preserve">3-jährigen </w:t>
      </w:r>
      <w:r w:rsidR="004F309D" w:rsidRPr="000C2728">
        <w:rPr>
          <w:rFonts w:ascii="Arial" w:hAnsi="Arial"/>
          <w:spacing w:val="20"/>
          <w:w w:val="103"/>
          <w:sz w:val="28"/>
          <w:szCs w:val="28"/>
        </w:rPr>
        <w:t>Aufstiegslehrgang</w:t>
      </w:r>
      <w:r w:rsidRPr="000C2728">
        <w:rPr>
          <w:rFonts w:ascii="Arial" w:hAnsi="Arial"/>
          <w:spacing w:val="20"/>
          <w:w w:val="103"/>
          <w:sz w:val="28"/>
          <w:szCs w:val="28"/>
        </w:rPr>
        <w:t>s</w:t>
      </w:r>
    </w:p>
    <w:p w:rsidR="003369CA" w:rsidRPr="00393208" w:rsidRDefault="003369CA" w:rsidP="00D20FF2">
      <w:pPr>
        <w:pStyle w:val="Titel"/>
        <w:outlineLvl w:val="0"/>
        <w:rPr>
          <w:rFonts w:ascii="Arial" w:hAnsi="Arial"/>
          <w:spacing w:val="20"/>
          <w:w w:val="103"/>
          <w:sz w:val="20"/>
          <w:szCs w:val="28"/>
        </w:rPr>
      </w:pPr>
    </w:p>
    <w:p w:rsidR="000C2728" w:rsidRPr="00BD5222" w:rsidRDefault="004F309D" w:rsidP="000C2728">
      <w:pPr>
        <w:jc w:val="center"/>
        <w:rPr>
          <w:rFonts w:ascii="Arial" w:hAnsi="Arial"/>
        </w:rPr>
      </w:pPr>
      <w:r w:rsidRPr="00BD5222">
        <w:rPr>
          <w:rFonts w:ascii="Arial" w:hAnsi="Arial"/>
        </w:rPr>
        <w:t>Der</w:t>
      </w:r>
      <w:r w:rsidR="000E3306" w:rsidRPr="00BD5222">
        <w:rPr>
          <w:rFonts w:ascii="Arial" w:hAnsi="Arial"/>
        </w:rPr>
        <w:t xml:space="preserve"> Unterrichtseinsatz ist dem Regierungspräsidium</w:t>
      </w:r>
      <w:r w:rsidR="000C2728" w:rsidRPr="00BD5222">
        <w:rPr>
          <w:rFonts w:ascii="Arial" w:hAnsi="Arial"/>
        </w:rPr>
        <w:t xml:space="preserve"> über die Schulleitung </w:t>
      </w:r>
      <w:r w:rsidR="00963B01">
        <w:rPr>
          <w:rFonts w:ascii="Arial" w:hAnsi="Arial"/>
        </w:rPr>
        <w:t>jährlich jeweils zu Beginn des jeweiligen Ausbildungsjahres</w:t>
      </w:r>
      <w:r w:rsidR="000E3306" w:rsidRPr="00BD5222">
        <w:rPr>
          <w:rFonts w:ascii="Arial" w:hAnsi="Arial"/>
        </w:rPr>
        <w:t xml:space="preserve"> mitzuteilen.</w:t>
      </w:r>
      <w:r w:rsidR="000C2728" w:rsidRPr="00BD5222">
        <w:rPr>
          <w:rFonts w:ascii="Arial" w:hAnsi="Arial"/>
        </w:rPr>
        <w:t xml:space="preserve"> </w:t>
      </w:r>
      <w:r w:rsidR="009D18E3" w:rsidRPr="00BD5222">
        <w:rPr>
          <w:rFonts w:ascii="Arial" w:hAnsi="Arial"/>
        </w:rPr>
        <w:t>F</w:t>
      </w:r>
      <w:r w:rsidR="000E3306" w:rsidRPr="00BD5222">
        <w:rPr>
          <w:rFonts w:ascii="Arial" w:hAnsi="Arial"/>
        </w:rPr>
        <w:t>ür den Unterrichtseinsatz</w:t>
      </w:r>
      <w:r w:rsidR="009D18E3" w:rsidRPr="00BD5222">
        <w:rPr>
          <w:rFonts w:ascii="Arial" w:hAnsi="Arial"/>
        </w:rPr>
        <w:t xml:space="preserve"> im Aufstiegslehrgang gilt:</w:t>
      </w:r>
    </w:p>
    <w:p w:rsidR="000C2728" w:rsidRPr="00BD5222" w:rsidRDefault="000E3306" w:rsidP="00D20FF2">
      <w:pPr>
        <w:jc w:val="center"/>
        <w:outlineLvl w:val="0"/>
        <w:rPr>
          <w:rFonts w:ascii="Arial" w:hAnsi="Arial"/>
        </w:rPr>
      </w:pPr>
      <w:r w:rsidRPr="00BD5222">
        <w:rPr>
          <w:rFonts w:ascii="Arial" w:hAnsi="Arial"/>
          <w:b/>
        </w:rPr>
        <w:t>1. Ausbildungsjahr</w:t>
      </w:r>
      <w:r w:rsidRPr="00BD5222">
        <w:rPr>
          <w:rFonts w:ascii="Arial" w:hAnsi="Arial"/>
        </w:rPr>
        <w:t>:</w:t>
      </w:r>
    </w:p>
    <w:p w:rsidR="000C2728" w:rsidRPr="00393208" w:rsidRDefault="000E3306" w:rsidP="000C2728">
      <w:pPr>
        <w:jc w:val="center"/>
        <w:rPr>
          <w:rFonts w:ascii="Arial" w:hAnsi="Arial"/>
          <w:sz w:val="16"/>
        </w:rPr>
      </w:pPr>
      <w:r w:rsidRPr="00BD5222">
        <w:rPr>
          <w:rFonts w:ascii="Arial" w:hAnsi="Arial"/>
          <w:b/>
        </w:rPr>
        <w:t xml:space="preserve">4 Wochenstunden </w:t>
      </w:r>
      <w:r w:rsidRPr="00BD5222">
        <w:rPr>
          <w:rFonts w:ascii="Arial" w:hAnsi="Arial"/>
        </w:rPr>
        <w:t xml:space="preserve">eigenständiger Unterricht </w:t>
      </w:r>
      <w:r w:rsidRPr="00BD5222">
        <w:rPr>
          <w:rFonts w:ascii="Arial" w:hAnsi="Arial"/>
          <w:b/>
        </w:rPr>
        <w:t>oberhalb der Fachschulreife</w:t>
      </w:r>
      <w:r w:rsidR="009D18E3" w:rsidRPr="00BD5222">
        <w:rPr>
          <w:rFonts w:ascii="Arial" w:hAnsi="Arial"/>
          <w:b/>
        </w:rPr>
        <w:t>.</w:t>
      </w:r>
      <w:r w:rsidRPr="00BD5222">
        <w:rPr>
          <w:rFonts w:ascii="Arial" w:hAnsi="Arial"/>
        </w:rPr>
        <w:br/>
      </w:r>
    </w:p>
    <w:p w:rsidR="000C2728" w:rsidRPr="00BD5222" w:rsidRDefault="000E3306" w:rsidP="00D20FF2">
      <w:pPr>
        <w:jc w:val="center"/>
        <w:outlineLvl w:val="0"/>
        <w:rPr>
          <w:rFonts w:ascii="Arial" w:hAnsi="Arial"/>
          <w:b/>
        </w:rPr>
      </w:pPr>
      <w:r w:rsidRPr="00BD5222">
        <w:rPr>
          <w:rFonts w:ascii="Arial" w:hAnsi="Arial"/>
          <w:b/>
        </w:rPr>
        <w:t>2. und 3. Ausbildungsjahr</w:t>
      </w:r>
      <w:r w:rsidR="009D18E3" w:rsidRPr="00BD5222">
        <w:rPr>
          <w:rFonts w:ascii="Arial" w:hAnsi="Arial"/>
        </w:rPr>
        <w:t>:</w:t>
      </w:r>
    </w:p>
    <w:p w:rsidR="000E3306" w:rsidRDefault="000E3306" w:rsidP="000C2728">
      <w:pPr>
        <w:jc w:val="center"/>
        <w:rPr>
          <w:rFonts w:ascii="Arial" w:hAnsi="Arial"/>
          <w:b/>
        </w:rPr>
      </w:pPr>
      <w:r w:rsidRPr="00BD5222">
        <w:rPr>
          <w:rFonts w:ascii="Arial" w:hAnsi="Arial"/>
          <w:b/>
        </w:rPr>
        <w:t>jeweils 8 Wochenstunden</w:t>
      </w:r>
      <w:r w:rsidRPr="00BD5222">
        <w:rPr>
          <w:rFonts w:ascii="Arial" w:hAnsi="Arial"/>
        </w:rPr>
        <w:t xml:space="preserve"> </w:t>
      </w:r>
      <w:r w:rsidR="00BD5222">
        <w:rPr>
          <w:rFonts w:ascii="Arial" w:hAnsi="Arial"/>
        </w:rPr>
        <w:t xml:space="preserve">eigenständiger </w:t>
      </w:r>
      <w:r w:rsidRPr="00BD5222">
        <w:rPr>
          <w:rFonts w:ascii="Arial" w:hAnsi="Arial"/>
        </w:rPr>
        <w:t xml:space="preserve">Unterricht </w:t>
      </w:r>
      <w:r w:rsidRPr="00BD5222">
        <w:rPr>
          <w:rFonts w:ascii="Arial" w:hAnsi="Arial"/>
          <w:b/>
        </w:rPr>
        <w:t>oberhalb der Fachschulreife.</w:t>
      </w:r>
    </w:p>
    <w:p w:rsidR="00D20FF2" w:rsidRPr="00393208" w:rsidRDefault="00D20FF2" w:rsidP="00393208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20FF2" w:rsidRPr="00C11E88" w:rsidTr="00C11E88">
        <w:tc>
          <w:tcPr>
            <w:tcW w:w="4605" w:type="dxa"/>
            <w:shd w:val="pct5" w:color="auto" w:fill="auto"/>
          </w:tcPr>
          <w:p w:rsidR="00D20FF2" w:rsidRPr="00C11E88" w:rsidRDefault="00D20FF2" w:rsidP="00C11E88">
            <w:pPr>
              <w:jc w:val="center"/>
              <w:rPr>
                <w:rFonts w:ascii="Arial" w:hAnsi="Arial"/>
                <w:b/>
              </w:rPr>
            </w:pPr>
            <w:r w:rsidRPr="00C11E88">
              <w:rPr>
                <w:rFonts w:ascii="Arial" w:hAnsi="Arial"/>
                <w:b/>
              </w:rPr>
              <w:t>Name, Vorname der Teilnehmerin/ des Teilnehmers am Aufstiegslehrgang</w:t>
            </w:r>
          </w:p>
        </w:tc>
        <w:tc>
          <w:tcPr>
            <w:tcW w:w="4605" w:type="dxa"/>
            <w:shd w:val="pct5" w:color="auto" w:fill="auto"/>
          </w:tcPr>
          <w:p w:rsidR="00D20FF2" w:rsidRPr="00C11E88" w:rsidRDefault="00D20FF2" w:rsidP="00C11E88">
            <w:pPr>
              <w:jc w:val="center"/>
              <w:rPr>
                <w:rFonts w:ascii="Arial" w:hAnsi="Arial"/>
                <w:b/>
              </w:rPr>
            </w:pPr>
            <w:r w:rsidRPr="00C11E88">
              <w:rPr>
                <w:rFonts w:ascii="Arial" w:hAnsi="Arial"/>
                <w:b/>
              </w:rPr>
              <w:t xml:space="preserve">Schule </w:t>
            </w:r>
          </w:p>
        </w:tc>
      </w:tr>
      <w:tr w:rsidR="00D20FF2" w:rsidRPr="00C11E88" w:rsidTr="00C11E88">
        <w:tc>
          <w:tcPr>
            <w:tcW w:w="4605" w:type="dxa"/>
            <w:shd w:val="clear" w:color="auto" w:fill="auto"/>
          </w:tcPr>
          <w:p w:rsidR="00D20FF2" w:rsidRPr="00C11E88" w:rsidRDefault="00D20FF2" w:rsidP="00C11E88">
            <w:pPr>
              <w:jc w:val="center"/>
              <w:rPr>
                <w:rFonts w:ascii="Arial" w:hAnsi="Arial"/>
                <w:b/>
              </w:rPr>
            </w:pPr>
          </w:p>
          <w:p w:rsidR="00D20FF2" w:rsidRPr="00C11E88" w:rsidRDefault="00D20FF2" w:rsidP="00C11E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D20FF2" w:rsidRPr="00C11E88" w:rsidRDefault="00D20FF2" w:rsidP="00C11E8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2728" w:rsidRPr="00BD5222" w:rsidRDefault="000C2728" w:rsidP="000C2728">
      <w:pPr>
        <w:rPr>
          <w:rFonts w:ascii="Arial" w:hAnsi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176"/>
        <w:gridCol w:w="2715"/>
        <w:gridCol w:w="2176"/>
      </w:tblGrid>
      <w:tr w:rsidR="000C2728" w:rsidRPr="00C11E88" w:rsidTr="00C11E88">
        <w:tc>
          <w:tcPr>
            <w:tcW w:w="15844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1. Ausbildungsjahr</w:t>
            </w:r>
          </w:p>
        </w:tc>
      </w:tr>
      <w:tr w:rsidR="000C2728" w:rsidRPr="00C11E88" w:rsidTr="00C11E88">
        <w:tc>
          <w:tcPr>
            <w:tcW w:w="7922" w:type="dxa"/>
            <w:gridSpan w:val="2"/>
            <w:tcBorders>
              <w:bottom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1. Unterrichtsfach</w:t>
            </w:r>
          </w:p>
        </w:tc>
        <w:tc>
          <w:tcPr>
            <w:tcW w:w="7922" w:type="dxa"/>
            <w:gridSpan w:val="2"/>
            <w:tcBorders>
              <w:bottom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2. Unterrichtsfach</w:t>
            </w:r>
          </w:p>
        </w:tc>
      </w:tr>
      <w:tr w:rsidR="000C2728" w:rsidRPr="00C11E88" w:rsidTr="00C11E88"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Schulart/ Klasse</w:t>
            </w:r>
          </w:p>
        </w:tc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Anzahl Stunden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Schulart/Klasse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Anzahl Stunden</w:t>
            </w:r>
          </w:p>
        </w:tc>
      </w:tr>
      <w:tr w:rsidR="000C2728" w:rsidRPr="00C11E88" w:rsidTr="00C11E88"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C11E88" w:rsidTr="00C11E88"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C11E88" w:rsidTr="00C11E88"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BD5222" w:rsidRPr="00BD5222" w:rsidRDefault="00BD5222" w:rsidP="000C2728">
      <w:pPr>
        <w:jc w:val="center"/>
        <w:rPr>
          <w:rFonts w:ascii="Arial" w:hAnsi="Arial"/>
          <w:b/>
          <w:sz w:val="24"/>
        </w:rPr>
      </w:pPr>
    </w:p>
    <w:p w:rsidR="00BD5222" w:rsidRDefault="00BD5222" w:rsidP="00BD5222">
      <w:pPr>
        <w:rPr>
          <w:rFonts w:ascii="Arial" w:hAnsi="Arial"/>
          <w:b/>
          <w:sz w:val="24"/>
        </w:rPr>
      </w:pPr>
    </w:p>
    <w:p w:rsidR="00BD5222" w:rsidRPr="00BD5222" w:rsidRDefault="00BD5222" w:rsidP="00BD522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………………………….</w:t>
      </w:r>
    </w:p>
    <w:p w:rsidR="00BD5222" w:rsidRDefault="00BD5222" w:rsidP="00D20FF2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  </w:t>
      </w:r>
      <w:r w:rsidRPr="00BD5222">
        <w:rPr>
          <w:rFonts w:ascii="Arial" w:hAnsi="Arial"/>
          <w:sz w:val="16"/>
          <w:szCs w:val="16"/>
        </w:rPr>
        <w:t>Unterschrift Schulleiter/-in</w:t>
      </w:r>
    </w:p>
    <w:p w:rsidR="003369CA" w:rsidRPr="00BD5222" w:rsidRDefault="003369CA" w:rsidP="00BD5222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176"/>
        <w:gridCol w:w="2715"/>
        <w:gridCol w:w="2176"/>
      </w:tblGrid>
      <w:tr w:rsidR="000C2728" w:rsidRPr="00C11E88" w:rsidTr="00C11E88">
        <w:tc>
          <w:tcPr>
            <w:tcW w:w="15844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2. Ausbildungsjahr</w:t>
            </w:r>
          </w:p>
        </w:tc>
      </w:tr>
      <w:tr w:rsidR="000C2728" w:rsidRPr="00C11E88" w:rsidTr="00C11E88">
        <w:tc>
          <w:tcPr>
            <w:tcW w:w="7922" w:type="dxa"/>
            <w:gridSpan w:val="2"/>
            <w:tcBorders>
              <w:bottom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1. Unterrichtsfach</w:t>
            </w:r>
          </w:p>
        </w:tc>
        <w:tc>
          <w:tcPr>
            <w:tcW w:w="7922" w:type="dxa"/>
            <w:gridSpan w:val="2"/>
            <w:tcBorders>
              <w:bottom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2. Unterrichtsfach</w:t>
            </w:r>
          </w:p>
        </w:tc>
      </w:tr>
      <w:tr w:rsidR="000C2728" w:rsidRPr="00C11E88" w:rsidTr="00C11E88"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Schulart/ Klasse</w:t>
            </w:r>
          </w:p>
        </w:tc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Anzahl Stunden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Schulart/Klasse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Anzahl Stunden</w:t>
            </w:r>
          </w:p>
        </w:tc>
      </w:tr>
      <w:tr w:rsidR="000C2728" w:rsidRPr="00C11E88" w:rsidTr="00C11E88"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C11E88" w:rsidTr="00C11E88"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C11E88" w:rsidTr="00C11E88"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bookmarkStart w:id="0" w:name="_GoBack"/>
        <w:bookmarkEnd w:id="0"/>
      </w:tr>
    </w:tbl>
    <w:p w:rsidR="00BD5222" w:rsidRPr="00393208" w:rsidRDefault="00BD5222">
      <w:pPr>
        <w:rPr>
          <w:rFonts w:ascii="Arial" w:hAnsi="Arial"/>
          <w:b/>
          <w:sz w:val="24"/>
        </w:rPr>
      </w:pPr>
    </w:p>
    <w:p w:rsidR="00BD5222" w:rsidRPr="00BD5222" w:rsidRDefault="00BD5222" w:rsidP="00BD522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………………………….</w:t>
      </w:r>
    </w:p>
    <w:p w:rsidR="00BD5222" w:rsidRDefault="00BD5222" w:rsidP="00D20FF2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 </w:t>
      </w:r>
      <w:r w:rsidRPr="00BD5222">
        <w:rPr>
          <w:rFonts w:ascii="Arial" w:hAnsi="Arial"/>
          <w:sz w:val="16"/>
          <w:szCs w:val="16"/>
        </w:rPr>
        <w:t>Unterschrift Schulleiter/-in</w:t>
      </w:r>
    </w:p>
    <w:p w:rsidR="000C2728" w:rsidRPr="00393208" w:rsidRDefault="000C2728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176"/>
        <w:gridCol w:w="2715"/>
        <w:gridCol w:w="2176"/>
      </w:tblGrid>
      <w:tr w:rsidR="000C2728" w:rsidRPr="00C11E88" w:rsidTr="00393208">
        <w:tc>
          <w:tcPr>
            <w:tcW w:w="928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3. Ausbildungsjahr</w:t>
            </w:r>
          </w:p>
        </w:tc>
      </w:tr>
      <w:tr w:rsidR="000C2728" w:rsidRPr="00C11E88" w:rsidTr="00393208">
        <w:tc>
          <w:tcPr>
            <w:tcW w:w="4395" w:type="dxa"/>
            <w:gridSpan w:val="2"/>
            <w:tcBorders>
              <w:bottom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1. Unterrichtsfach</w:t>
            </w:r>
          </w:p>
        </w:tc>
        <w:tc>
          <w:tcPr>
            <w:tcW w:w="4891" w:type="dxa"/>
            <w:gridSpan w:val="2"/>
            <w:tcBorders>
              <w:bottom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2. Unterrichtsfach</w:t>
            </w:r>
          </w:p>
        </w:tc>
      </w:tr>
      <w:tr w:rsidR="000C2728" w:rsidRPr="00C11E88" w:rsidTr="00393208">
        <w:tc>
          <w:tcPr>
            <w:tcW w:w="2219" w:type="dxa"/>
            <w:tcBorders>
              <w:top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Schulart/ Klasse</w:t>
            </w:r>
          </w:p>
        </w:tc>
        <w:tc>
          <w:tcPr>
            <w:tcW w:w="2176" w:type="dxa"/>
            <w:tcBorders>
              <w:top w:val="nil"/>
            </w:tcBorders>
            <w:shd w:val="pct12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Anzahl Stunden</w:t>
            </w:r>
          </w:p>
        </w:tc>
        <w:tc>
          <w:tcPr>
            <w:tcW w:w="2715" w:type="dxa"/>
            <w:tcBorders>
              <w:top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Schulart/Klasse</w:t>
            </w:r>
          </w:p>
        </w:tc>
        <w:tc>
          <w:tcPr>
            <w:tcW w:w="2176" w:type="dxa"/>
            <w:tcBorders>
              <w:top w:val="nil"/>
            </w:tcBorders>
            <w:shd w:val="pct20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  <w:r w:rsidRPr="00C11E88">
              <w:rPr>
                <w:rFonts w:ascii="Arial" w:hAnsi="Arial"/>
                <w:b/>
                <w:sz w:val="24"/>
              </w:rPr>
              <w:t>Anzahl Stunden</w:t>
            </w:r>
          </w:p>
        </w:tc>
      </w:tr>
      <w:tr w:rsidR="000C2728" w:rsidRPr="00C11E88" w:rsidTr="00393208">
        <w:tc>
          <w:tcPr>
            <w:tcW w:w="2219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C11E88" w:rsidTr="00393208">
        <w:tc>
          <w:tcPr>
            <w:tcW w:w="2219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C11E88" w:rsidTr="00393208">
        <w:tc>
          <w:tcPr>
            <w:tcW w:w="2219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C2728" w:rsidRPr="00C11E88" w:rsidRDefault="000C2728" w:rsidP="00C11E88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BD5222" w:rsidRDefault="00BD5222">
      <w:pPr>
        <w:rPr>
          <w:rFonts w:ascii="Arial" w:hAnsi="Arial"/>
        </w:rPr>
      </w:pPr>
    </w:p>
    <w:p w:rsidR="00BD5222" w:rsidRPr="00BD5222" w:rsidRDefault="00BD5222" w:rsidP="00BD522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………………………….</w:t>
      </w:r>
    </w:p>
    <w:p w:rsidR="00BD5222" w:rsidRDefault="00BD5222" w:rsidP="00D20FF2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 </w:t>
      </w:r>
      <w:r w:rsidRPr="00BD5222">
        <w:rPr>
          <w:rFonts w:ascii="Arial" w:hAnsi="Arial"/>
          <w:sz w:val="16"/>
          <w:szCs w:val="16"/>
        </w:rPr>
        <w:t>Unterschrift Schulleiter/-in</w:t>
      </w:r>
    </w:p>
    <w:p w:rsidR="00C9169A" w:rsidRDefault="00C9169A" w:rsidP="00D20FF2">
      <w:pPr>
        <w:outlineLvl w:val="0"/>
        <w:rPr>
          <w:rFonts w:ascii="Arial" w:hAnsi="Arial"/>
          <w:sz w:val="16"/>
          <w:szCs w:val="16"/>
        </w:rPr>
      </w:pPr>
    </w:p>
    <w:p w:rsidR="00C9169A" w:rsidRDefault="00C9169A" w:rsidP="00D20FF2">
      <w:pPr>
        <w:outlineLvl w:val="0"/>
        <w:rPr>
          <w:rFonts w:ascii="Arial" w:hAnsi="Arial"/>
          <w:sz w:val="16"/>
          <w:szCs w:val="16"/>
        </w:rPr>
      </w:pPr>
    </w:p>
    <w:p w:rsidR="00117847" w:rsidRDefault="00117847" w:rsidP="00C9169A">
      <w:pPr>
        <w:pStyle w:val="Fuzeile"/>
        <w:pBdr>
          <w:top w:val="single" w:sz="4" w:space="1" w:color="auto"/>
        </w:pBdr>
      </w:pPr>
      <w:r>
        <w:t xml:space="preserve">Regierungspräsidium Freiburg; </w:t>
      </w:r>
      <w:r>
        <w:rPr>
          <w:color w:val="0070C0"/>
        </w:rPr>
        <w:t>joerg</w:t>
      </w:r>
      <w:r w:rsidR="000D22F9">
        <w:rPr>
          <w:color w:val="0070C0"/>
        </w:rPr>
        <w:t>.</w:t>
      </w:r>
      <w:hyperlink r:id="rId6" w:history="1">
        <w:r>
          <w:rPr>
            <w:rStyle w:val="Hyperlink"/>
            <w:color w:val="0070C0"/>
          </w:rPr>
          <w:t>schuran@rpf.bwl.de</w:t>
        </w:r>
      </w:hyperlink>
      <w:r>
        <w:t xml:space="preserve"> oder</w:t>
      </w:r>
      <w:r w:rsidR="002705F6">
        <w:rPr>
          <w:color w:val="0070C0"/>
        </w:rPr>
        <w:t xml:space="preserve"> Ahmad</w:t>
      </w:r>
      <w:r>
        <w:rPr>
          <w:color w:val="0070C0"/>
        </w:rPr>
        <w:t>Nessar.Nazar@rpf.bwl.de</w:t>
      </w:r>
    </w:p>
    <w:p w:rsidR="004F309D" w:rsidRPr="00117847" w:rsidRDefault="00117847" w:rsidP="00BD5222">
      <w:pPr>
        <w:rPr>
          <w:rFonts w:ascii="Arial" w:hAnsi="Arial" w:cs="Arial"/>
          <w:color w:val="00000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rFonts w:ascii="Arial" w:hAnsi="Arial" w:cs="Arial"/>
          <w:color w:val="000000"/>
        </w:rPr>
        <w:t>Telefax: 0761 208-6127</w:t>
      </w:r>
      <w:r w:rsidR="00393208">
        <w:rPr>
          <w:rFonts w:ascii="Arial" w:hAnsi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62C1E8" wp14:editId="02B5D101">
                <wp:simplePos x="0" y="0"/>
                <wp:positionH relativeFrom="column">
                  <wp:posOffset>65405</wp:posOffset>
                </wp:positionH>
                <wp:positionV relativeFrom="paragraph">
                  <wp:posOffset>1351280</wp:posOffset>
                </wp:positionV>
                <wp:extent cx="5972175" cy="6419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9D" w:rsidRDefault="004F309D" w:rsidP="00DC1E0B">
                            <w:pPr>
                              <w:jc w:val="center"/>
                            </w:pPr>
                            <w:r>
                              <w:t xml:space="preserve">_______________________________________________________________________________________ </w:t>
                            </w:r>
                            <w:r w:rsidR="00F24AD0">
                              <w:t>Regierungspräsidium</w:t>
                            </w:r>
                            <w:r>
                              <w:rPr>
                                <w:sz w:val="18"/>
                              </w:rPr>
                              <w:t xml:space="preserve"> S/KA/FR/TÜ,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Xstr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., 7xxxx S/KA/FR/TÜ,, Tel. (07xxy)xxx, E-Mail: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Poststelle@osaX.Kultusvw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15pt;margin-top:106.4pt;width:470.25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PH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" o:allowincell="f" stroked="f">
                <v:textbox>
                  <w:txbxContent>
                    <w:p w:rsidR="004F309D" w:rsidRDefault="004F309D" w:rsidP="00DC1E0B">
                      <w:pPr>
                        <w:jc w:val="center"/>
                      </w:pPr>
                      <w:r>
                        <w:t xml:space="preserve">_______________________________________________________________________________________ </w:t>
                      </w:r>
                      <w:r w:rsidR="00F24AD0">
                        <w:t>Regierungspräsidium</w:t>
                      </w:r>
                      <w:r>
                        <w:rPr>
                          <w:sz w:val="18"/>
                        </w:rPr>
                        <w:t xml:space="preserve"> S/KA/FR/TÜ, </w:t>
                      </w:r>
                      <w:proofErr w:type="spellStart"/>
                      <w:r>
                        <w:rPr>
                          <w:sz w:val="18"/>
                        </w:rPr>
                        <w:t>Xstr</w:t>
                      </w:r>
                      <w:proofErr w:type="spellEnd"/>
                      <w:r>
                        <w:rPr>
                          <w:sz w:val="18"/>
                        </w:rPr>
                        <w:t xml:space="preserve">., 7xxxx S/KA/FR/TÜ,, Tel. (07xxy)xxx, E-Mail: </w:t>
                      </w:r>
                      <w:proofErr w:type="spellStart"/>
                      <w:r>
                        <w:rPr>
                          <w:sz w:val="18"/>
                        </w:rPr>
                        <w:t>Poststelle@osaX.Kultusvw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09D" w:rsidRPr="00117847" w:rsidSect="00C9169A">
      <w:pgSz w:w="11906" w:h="16838"/>
      <w:pgMar w:top="340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0D0"/>
    <w:multiLevelType w:val="hybridMultilevel"/>
    <w:tmpl w:val="4906BBC8"/>
    <w:lvl w:ilvl="0" w:tplc="7A04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36F1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D104A5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27F3C"/>
    <w:multiLevelType w:val="hybridMultilevel"/>
    <w:tmpl w:val="0A6AFECE"/>
    <w:lvl w:ilvl="0" w:tplc="6A7E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12D2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353375"/>
    <w:multiLevelType w:val="multilevel"/>
    <w:tmpl w:val="4906BB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2"/>
    <w:rsid w:val="000C2728"/>
    <w:rsid w:val="000D22F9"/>
    <w:rsid w:val="000E3306"/>
    <w:rsid w:val="00117847"/>
    <w:rsid w:val="00125A9E"/>
    <w:rsid w:val="002705F6"/>
    <w:rsid w:val="002C7812"/>
    <w:rsid w:val="003369CA"/>
    <w:rsid w:val="00393208"/>
    <w:rsid w:val="004F309D"/>
    <w:rsid w:val="00710996"/>
    <w:rsid w:val="00814DB6"/>
    <w:rsid w:val="00963B01"/>
    <w:rsid w:val="009D18E3"/>
    <w:rsid w:val="00A43AA4"/>
    <w:rsid w:val="00BD5222"/>
    <w:rsid w:val="00C11E88"/>
    <w:rsid w:val="00C9169A"/>
    <w:rsid w:val="00D20FF2"/>
    <w:rsid w:val="00DC1E0B"/>
    <w:rsid w:val="00DD3844"/>
    <w:rsid w:val="00E51945"/>
    <w:rsid w:val="00F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table" w:styleId="Tabellenraster">
    <w:name w:val="Table Grid"/>
    <w:basedOn w:val="NormaleTabelle"/>
    <w:rsid w:val="000C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20FF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nhideWhenUsed/>
    <w:rsid w:val="0011784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178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table" w:styleId="Tabellenraster">
    <w:name w:val="Table Grid"/>
    <w:basedOn w:val="NormaleTabelle"/>
    <w:rsid w:val="000C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20FF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nhideWhenUsed/>
    <w:rsid w:val="0011784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178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ran@rpf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7663A0A.dotm</Template>
  <TotalTime>0</TotalTime>
  <Pages>1</Pages>
  <Words>117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Teilnahme gesamtan den Veranstaltungen </vt:lpstr>
    </vt:vector>
  </TitlesOfParts>
  <Company>Baden-Württemberg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Teilnahme gesamtan den Veranstaltungen</dc:title>
  <dc:creator>OSAK_May</dc:creator>
  <cp:lastModifiedBy>Schuran, Jörg (RPF)</cp:lastModifiedBy>
  <cp:revision>8</cp:revision>
  <cp:lastPrinted>2019-02-06T12:27:00Z</cp:lastPrinted>
  <dcterms:created xsi:type="dcterms:W3CDTF">2019-02-06T12:29:00Z</dcterms:created>
  <dcterms:modified xsi:type="dcterms:W3CDTF">2019-03-28T13:40:00Z</dcterms:modified>
</cp:coreProperties>
</file>