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06" w:rsidRDefault="005D008D">
      <w:pPr>
        <w:pStyle w:val="Titel"/>
        <w:rPr>
          <w:rFonts w:ascii="Arial" w:hAnsi="Arial"/>
          <w:spacing w:val="20"/>
          <w:w w:val="103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153035</wp:posOffset>
                </wp:positionV>
                <wp:extent cx="4488180" cy="40767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09D" w:rsidRPr="00BD5222" w:rsidRDefault="00F24AD0" w:rsidP="000E3306">
                            <w:pPr>
                              <w:pStyle w:val="berschrift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D52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Regierungspräsidium </w:t>
                            </w:r>
                            <w:r w:rsidR="005F37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.15pt;margin-top:12.05pt;width:353.4pt;height: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" o:allowincell="f" stroked="f">
                <v:textbox>
                  <w:txbxContent>
                    <w:p w:rsidR="004F309D" w:rsidRPr="00BD5222" w:rsidRDefault="00F24AD0" w:rsidP="000E3306">
                      <w:pPr>
                        <w:pStyle w:val="berschrift3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D52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Regierungspräsidium </w:t>
                      </w:r>
                      <w:r w:rsidR="005F37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</w:t>
                      </w:r>
                    </w:p>
                  </w:txbxContent>
                </v:textbox>
              </v:shape>
            </w:pict>
          </mc:Fallback>
        </mc:AlternateContent>
      </w:r>
    </w:p>
    <w:p w:rsidR="000E3306" w:rsidRDefault="000E3306">
      <w:pPr>
        <w:pStyle w:val="Titel"/>
        <w:rPr>
          <w:rFonts w:ascii="Arial" w:hAnsi="Arial"/>
          <w:spacing w:val="20"/>
          <w:w w:val="103"/>
        </w:rPr>
      </w:pPr>
    </w:p>
    <w:p w:rsidR="004F309D" w:rsidRDefault="000E3306" w:rsidP="00D20FF2">
      <w:pPr>
        <w:pStyle w:val="Titel"/>
        <w:outlineLvl w:val="0"/>
        <w:rPr>
          <w:rFonts w:ascii="Arial" w:hAnsi="Arial"/>
          <w:spacing w:val="20"/>
          <w:w w:val="103"/>
          <w:sz w:val="28"/>
          <w:szCs w:val="28"/>
        </w:rPr>
      </w:pPr>
      <w:r w:rsidRPr="000C2728">
        <w:rPr>
          <w:rFonts w:ascii="Arial" w:hAnsi="Arial"/>
          <w:spacing w:val="20"/>
          <w:w w:val="103"/>
          <w:sz w:val="28"/>
          <w:szCs w:val="28"/>
        </w:rPr>
        <w:t>Unterrichtseinsatz im Rahmen des</w:t>
      </w:r>
      <w:r w:rsidR="004F309D" w:rsidRPr="000C2728">
        <w:rPr>
          <w:rFonts w:ascii="Arial" w:hAnsi="Arial"/>
          <w:spacing w:val="20"/>
          <w:w w:val="103"/>
          <w:sz w:val="28"/>
          <w:szCs w:val="28"/>
        </w:rPr>
        <w:t xml:space="preserve"> </w:t>
      </w:r>
      <w:r w:rsidR="006B2437">
        <w:rPr>
          <w:rFonts w:ascii="Arial" w:hAnsi="Arial"/>
          <w:spacing w:val="20"/>
          <w:w w:val="103"/>
          <w:sz w:val="28"/>
          <w:szCs w:val="28"/>
        </w:rPr>
        <w:t>2</w:t>
      </w:r>
      <w:r w:rsidR="003369CA">
        <w:rPr>
          <w:rFonts w:ascii="Arial" w:hAnsi="Arial"/>
          <w:spacing w:val="20"/>
          <w:w w:val="103"/>
          <w:sz w:val="28"/>
          <w:szCs w:val="28"/>
        </w:rPr>
        <w:t xml:space="preserve">-jährigen </w:t>
      </w:r>
      <w:r w:rsidR="004F309D" w:rsidRPr="000C2728">
        <w:rPr>
          <w:rFonts w:ascii="Arial" w:hAnsi="Arial"/>
          <w:spacing w:val="20"/>
          <w:w w:val="103"/>
          <w:sz w:val="28"/>
          <w:szCs w:val="28"/>
        </w:rPr>
        <w:t>Aufstiegslehrgang</w:t>
      </w:r>
      <w:r w:rsidRPr="000C2728">
        <w:rPr>
          <w:rFonts w:ascii="Arial" w:hAnsi="Arial"/>
          <w:spacing w:val="20"/>
          <w:w w:val="103"/>
          <w:sz w:val="28"/>
          <w:szCs w:val="28"/>
        </w:rPr>
        <w:t>s</w:t>
      </w:r>
    </w:p>
    <w:p w:rsidR="003369CA" w:rsidRPr="000C2728" w:rsidRDefault="003369CA" w:rsidP="00D20FF2">
      <w:pPr>
        <w:pStyle w:val="Titel"/>
        <w:outlineLvl w:val="0"/>
        <w:rPr>
          <w:rFonts w:ascii="Arial" w:hAnsi="Arial"/>
          <w:spacing w:val="20"/>
          <w:w w:val="103"/>
          <w:sz w:val="28"/>
          <w:szCs w:val="28"/>
        </w:rPr>
      </w:pPr>
    </w:p>
    <w:p w:rsidR="000C2728" w:rsidRPr="00BD5222" w:rsidRDefault="004F309D" w:rsidP="000C2728">
      <w:pPr>
        <w:jc w:val="center"/>
        <w:rPr>
          <w:rFonts w:ascii="Arial" w:hAnsi="Arial"/>
        </w:rPr>
      </w:pPr>
      <w:r w:rsidRPr="00BD5222">
        <w:rPr>
          <w:rFonts w:ascii="Arial" w:hAnsi="Arial"/>
        </w:rPr>
        <w:t>Der</w:t>
      </w:r>
      <w:r w:rsidR="000E3306" w:rsidRPr="00BD5222">
        <w:rPr>
          <w:rFonts w:ascii="Arial" w:hAnsi="Arial"/>
        </w:rPr>
        <w:t xml:space="preserve"> Unterrichtseinsatz ist dem Regierungspräsidium</w:t>
      </w:r>
      <w:r w:rsidR="000C2728" w:rsidRPr="00BD5222">
        <w:rPr>
          <w:rFonts w:ascii="Arial" w:hAnsi="Arial"/>
        </w:rPr>
        <w:t xml:space="preserve"> über die Schulleitung </w:t>
      </w:r>
      <w:r w:rsidR="00963B01">
        <w:rPr>
          <w:rFonts w:ascii="Arial" w:hAnsi="Arial"/>
        </w:rPr>
        <w:t>jährlich jeweils zu Beginn des jeweiligen Ausbildungsjahres</w:t>
      </w:r>
      <w:r w:rsidR="000E3306" w:rsidRPr="00BD5222">
        <w:rPr>
          <w:rFonts w:ascii="Arial" w:hAnsi="Arial"/>
        </w:rPr>
        <w:t xml:space="preserve"> mitzuteilen.</w:t>
      </w:r>
      <w:r w:rsidR="000C2728" w:rsidRPr="00BD5222">
        <w:rPr>
          <w:rFonts w:ascii="Arial" w:hAnsi="Arial"/>
        </w:rPr>
        <w:t xml:space="preserve"> </w:t>
      </w:r>
      <w:r w:rsidR="009D18E3" w:rsidRPr="00BD5222">
        <w:rPr>
          <w:rFonts w:ascii="Arial" w:hAnsi="Arial"/>
        </w:rPr>
        <w:t>F</w:t>
      </w:r>
      <w:r w:rsidR="000E3306" w:rsidRPr="00BD5222">
        <w:rPr>
          <w:rFonts w:ascii="Arial" w:hAnsi="Arial"/>
        </w:rPr>
        <w:t>ür den Unterrichtseinsatz</w:t>
      </w:r>
      <w:r w:rsidR="009D18E3" w:rsidRPr="00BD5222">
        <w:rPr>
          <w:rFonts w:ascii="Arial" w:hAnsi="Arial"/>
        </w:rPr>
        <w:t xml:space="preserve"> im Aufstiegslehrgang gilt:</w:t>
      </w:r>
      <w:bookmarkStart w:id="0" w:name="_GoBack"/>
      <w:bookmarkEnd w:id="0"/>
    </w:p>
    <w:p w:rsidR="000C2728" w:rsidRPr="00BD5222" w:rsidRDefault="000E3306" w:rsidP="00D20FF2">
      <w:pPr>
        <w:jc w:val="center"/>
        <w:outlineLvl w:val="0"/>
        <w:rPr>
          <w:rFonts w:ascii="Arial" w:hAnsi="Arial"/>
        </w:rPr>
      </w:pPr>
      <w:r w:rsidRPr="00BD5222">
        <w:rPr>
          <w:rFonts w:ascii="Arial" w:hAnsi="Arial"/>
          <w:b/>
        </w:rPr>
        <w:t>1. Ausbildungsjahr</w:t>
      </w:r>
      <w:r w:rsidRPr="00BD5222">
        <w:rPr>
          <w:rFonts w:ascii="Arial" w:hAnsi="Arial"/>
        </w:rPr>
        <w:t>:</w:t>
      </w:r>
    </w:p>
    <w:p w:rsidR="000C2728" w:rsidRPr="00BD5222" w:rsidRDefault="000E3306" w:rsidP="000C2728">
      <w:pPr>
        <w:jc w:val="center"/>
        <w:rPr>
          <w:rFonts w:ascii="Arial" w:hAnsi="Arial"/>
        </w:rPr>
      </w:pPr>
      <w:r w:rsidRPr="00BD5222">
        <w:rPr>
          <w:rFonts w:ascii="Arial" w:hAnsi="Arial"/>
          <w:b/>
        </w:rPr>
        <w:t xml:space="preserve">4 Wochenstunden </w:t>
      </w:r>
      <w:r w:rsidRPr="00BD5222">
        <w:rPr>
          <w:rFonts w:ascii="Arial" w:hAnsi="Arial"/>
        </w:rPr>
        <w:t xml:space="preserve">eigenständiger Unterricht </w:t>
      </w:r>
      <w:r w:rsidRPr="00BD5222">
        <w:rPr>
          <w:rFonts w:ascii="Arial" w:hAnsi="Arial"/>
          <w:b/>
        </w:rPr>
        <w:t>oberhalb der Fachschulreife</w:t>
      </w:r>
      <w:r w:rsidR="009D18E3" w:rsidRPr="00BD5222">
        <w:rPr>
          <w:rFonts w:ascii="Arial" w:hAnsi="Arial"/>
          <w:b/>
        </w:rPr>
        <w:t>.</w:t>
      </w:r>
      <w:r w:rsidRPr="00BD5222">
        <w:rPr>
          <w:rFonts w:ascii="Arial" w:hAnsi="Arial"/>
        </w:rPr>
        <w:br/>
      </w:r>
    </w:p>
    <w:p w:rsidR="000C2728" w:rsidRPr="00BD5222" w:rsidRDefault="000E3306" w:rsidP="00D20FF2">
      <w:pPr>
        <w:jc w:val="center"/>
        <w:outlineLvl w:val="0"/>
        <w:rPr>
          <w:rFonts w:ascii="Arial" w:hAnsi="Arial"/>
          <w:b/>
        </w:rPr>
      </w:pPr>
      <w:r w:rsidRPr="00BD5222">
        <w:rPr>
          <w:rFonts w:ascii="Arial" w:hAnsi="Arial"/>
          <w:b/>
        </w:rPr>
        <w:t>2. Ausbildungsjahr</w:t>
      </w:r>
      <w:r w:rsidR="009D18E3" w:rsidRPr="00BD5222">
        <w:rPr>
          <w:rFonts w:ascii="Arial" w:hAnsi="Arial"/>
        </w:rPr>
        <w:t>:</w:t>
      </w:r>
    </w:p>
    <w:p w:rsidR="000E3306" w:rsidRDefault="000E3306" w:rsidP="000C2728">
      <w:pPr>
        <w:jc w:val="center"/>
        <w:rPr>
          <w:rFonts w:ascii="Arial" w:hAnsi="Arial"/>
          <w:b/>
        </w:rPr>
      </w:pPr>
      <w:r w:rsidRPr="00BD5222">
        <w:rPr>
          <w:rFonts w:ascii="Arial" w:hAnsi="Arial"/>
          <w:b/>
        </w:rPr>
        <w:t>8 Wochenstunden</w:t>
      </w:r>
      <w:r w:rsidRPr="00BD5222">
        <w:rPr>
          <w:rFonts w:ascii="Arial" w:hAnsi="Arial"/>
        </w:rPr>
        <w:t xml:space="preserve"> </w:t>
      </w:r>
      <w:r w:rsidR="00BD5222">
        <w:rPr>
          <w:rFonts w:ascii="Arial" w:hAnsi="Arial"/>
        </w:rPr>
        <w:t xml:space="preserve">eigenständiger </w:t>
      </w:r>
      <w:r w:rsidRPr="00BD5222">
        <w:rPr>
          <w:rFonts w:ascii="Arial" w:hAnsi="Arial"/>
        </w:rPr>
        <w:t xml:space="preserve">Unterricht </w:t>
      </w:r>
      <w:r w:rsidRPr="00BD5222">
        <w:rPr>
          <w:rFonts w:ascii="Arial" w:hAnsi="Arial"/>
          <w:b/>
        </w:rPr>
        <w:t>oberhalb der Fachschulreife.</w:t>
      </w:r>
    </w:p>
    <w:p w:rsidR="003369CA" w:rsidRDefault="003369CA" w:rsidP="000C2728">
      <w:pPr>
        <w:jc w:val="center"/>
        <w:rPr>
          <w:rFonts w:ascii="Arial" w:hAnsi="Arial"/>
          <w:b/>
        </w:rPr>
      </w:pPr>
    </w:p>
    <w:p w:rsidR="00D20FF2" w:rsidRDefault="00D20FF2" w:rsidP="000C2728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D20FF2" w:rsidRPr="006F5A56" w:rsidTr="006F5A56">
        <w:tc>
          <w:tcPr>
            <w:tcW w:w="4605" w:type="dxa"/>
            <w:shd w:val="pct5" w:color="auto" w:fill="auto"/>
          </w:tcPr>
          <w:p w:rsidR="00D20FF2" w:rsidRPr="006F5A56" w:rsidRDefault="00D20FF2" w:rsidP="006F5A56">
            <w:pPr>
              <w:jc w:val="center"/>
              <w:rPr>
                <w:rFonts w:ascii="Arial" w:hAnsi="Arial"/>
                <w:b/>
              </w:rPr>
            </w:pPr>
            <w:r w:rsidRPr="006F5A56">
              <w:rPr>
                <w:rFonts w:ascii="Arial" w:hAnsi="Arial"/>
                <w:b/>
              </w:rPr>
              <w:t>Name, Vorname der Teilnehmerin/ des Teilnehmers am Aufstiegslehrgang</w:t>
            </w:r>
          </w:p>
        </w:tc>
        <w:tc>
          <w:tcPr>
            <w:tcW w:w="4605" w:type="dxa"/>
            <w:shd w:val="pct5" w:color="auto" w:fill="auto"/>
          </w:tcPr>
          <w:p w:rsidR="00D20FF2" w:rsidRPr="006F5A56" w:rsidRDefault="00D20FF2" w:rsidP="006F5A56">
            <w:pPr>
              <w:jc w:val="center"/>
              <w:rPr>
                <w:rFonts w:ascii="Arial" w:hAnsi="Arial"/>
                <w:b/>
              </w:rPr>
            </w:pPr>
            <w:r w:rsidRPr="006F5A56">
              <w:rPr>
                <w:rFonts w:ascii="Arial" w:hAnsi="Arial"/>
                <w:b/>
              </w:rPr>
              <w:t xml:space="preserve">Schule </w:t>
            </w:r>
          </w:p>
        </w:tc>
      </w:tr>
      <w:tr w:rsidR="00D20FF2" w:rsidRPr="006F5A56" w:rsidTr="006F5A56">
        <w:tc>
          <w:tcPr>
            <w:tcW w:w="4605" w:type="dxa"/>
            <w:shd w:val="clear" w:color="auto" w:fill="auto"/>
          </w:tcPr>
          <w:p w:rsidR="00D20FF2" w:rsidRPr="006F5A56" w:rsidRDefault="00D20FF2" w:rsidP="006F5A56">
            <w:pPr>
              <w:jc w:val="center"/>
              <w:rPr>
                <w:rFonts w:ascii="Arial" w:hAnsi="Arial"/>
                <w:b/>
              </w:rPr>
            </w:pPr>
          </w:p>
          <w:p w:rsidR="00D20FF2" w:rsidRPr="006F5A56" w:rsidRDefault="00D20FF2" w:rsidP="006F5A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:rsidR="00D20FF2" w:rsidRPr="006F5A56" w:rsidRDefault="00D20FF2" w:rsidP="006F5A56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D20FF2" w:rsidRDefault="00D20FF2" w:rsidP="000C2728">
      <w:pPr>
        <w:jc w:val="center"/>
        <w:rPr>
          <w:rFonts w:ascii="Arial" w:hAnsi="Arial"/>
          <w:b/>
        </w:rPr>
      </w:pPr>
    </w:p>
    <w:p w:rsidR="003369CA" w:rsidRPr="00BD5222" w:rsidRDefault="003369CA" w:rsidP="000C2728">
      <w:pPr>
        <w:jc w:val="center"/>
        <w:rPr>
          <w:rFonts w:ascii="Arial" w:hAnsi="Arial"/>
          <w:b/>
        </w:rPr>
      </w:pPr>
    </w:p>
    <w:p w:rsidR="000C2728" w:rsidRPr="00BD5222" w:rsidRDefault="000C2728" w:rsidP="000C2728">
      <w:pPr>
        <w:rPr>
          <w:rFonts w:ascii="Arial" w:hAnsi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176"/>
        <w:gridCol w:w="2715"/>
        <w:gridCol w:w="2176"/>
      </w:tblGrid>
      <w:tr w:rsidR="000C2728" w:rsidRPr="006F5A56" w:rsidTr="006F5A56">
        <w:tc>
          <w:tcPr>
            <w:tcW w:w="15844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  <w:r w:rsidRPr="006F5A56">
              <w:rPr>
                <w:rFonts w:ascii="Arial" w:hAnsi="Arial"/>
                <w:b/>
                <w:sz w:val="24"/>
              </w:rPr>
              <w:t>1. Ausbildungsjahr</w:t>
            </w:r>
          </w:p>
        </w:tc>
      </w:tr>
      <w:tr w:rsidR="000C2728" w:rsidRPr="006F5A56" w:rsidTr="006F5A56">
        <w:tc>
          <w:tcPr>
            <w:tcW w:w="7922" w:type="dxa"/>
            <w:gridSpan w:val="2"/>
            <w:tcBorders>
              <w:bottom w:val="nil"/>
            </w:tcBorders>
            <w:shd w:val="pct12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  <w:r w:rsidRPr="006F5A56">
              <w:rPr>
                <w:rFonts w:ascii="Arial" w:hAnsi="Arial"/>
                <w:b/>
                <w:sz w:val="24"/>
              </w:rPr>
              <w:t>1. Unterrichtsfach</w:t>
            </w:r>
          </w:p>
        </w:tc>
        <w:tc>
          <w:tcPr>
            <w:tcW w:w="7922" w:type="dxa"/>
            <w:gridSpan w:val="2"/>
            <w:tcBorders>
              <w:bottom w:val="nil"/>
            </w:tcBorders>
            <w:shd w:val="pct20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  <w:r w:rsidRPr="006F5A56">
              <w:rPr>
                <w:rFonts w:ascii="Arial" w:hAnsi="Arial"/>
                <w:b/>
                <w:sz w:val="24"/>
              </w:rPr>
              <w:t>2. Unterrichtsfach</w:t>
            </w:r>
          </w:p>
        </w:tc>
      </w:tr>
      <w:tr w:rsidR="000C2728" w:rsidRPr="006F5A56" w:rsidTr="006F5A56">
        <w:tc>
          <w:tcPr>
            <w:tcW w:w="3961" w:type="dxa"/>
            <w:tcBorders>
              <w:top w:val="nil"/>
            </w:tcBorders>
            <w:shd w:val="pct12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  <w:r w:rsidRPr="006F5A56">
              <w:rPr>
                <w:rFonts w:ascii="Arial" w:hAnsi="Arial"/>
                <w:b/>
                <w:sz w:val="24"/>
              </w:rPr>
              <w:t>Schulart/ Klasse</w:t>
            </w:r>
          </w:p>
        </w:tc>
        <w:tc>
          <w:tcPr>
            <w:tcW w:w="3961" w:type="dxa"/>
            <w:tcBorders>
              <w:top w:val="nil"/>
            </w:tcBorders>
            <w:shd w:val="pct12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  <w:r w:rsidRPr="006F5A56">
              <w:rPr>
                <w:rFonts w:ascii="Arial" w:hAnsi="Arial"/>
                <w:b/>
                <w:sz w:val="24"/>
              </w:rPr>
              <w:t>Anzahl Stunden</w:t>
            </w:r>
          </w:p>
        </w:tc>
        <w:tc>
          <w:tcPr>
            <w:tcW w:w="3961" w:type="dxa"/>
            <w:tcBorders>
              <w:top w:val="nil"/>
            </w:tcBorders>
            <w:shd w:val="pct20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  <w:r w:rsidRPr="006F5A56">
              <w:rPr>
                <w:rFonts w:ascii="Arial" w:hAnsi="Arial"/>
                <w:b/>
                <w:sz w:val="24"/>
              </w:rPr>
              <w:t>Schulart/Klasse</w:t>
            </w:r>
          </w:p>
        </w:tc>
        <w:tc>
          <w:tcPr>
            <w:tcW w:w="3961" w:type="dxa"/>
            <w:tcBorders>
              <w:top w:val="nil"/>
            </w:tcBorders>
            <w:shd w:val="pct20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  <w:r w:rsidRPr="006F5A56">
              <w:rPr>
                <w:rFonts w:ascii="Arial" w:hAnsi="Arial"/>
                <w:b/>
                <w:sz w:val="24"/>
              </w:rPr>
              <w:t>Anzahl Stunden</w:t>
            </w:r>
          </w:p>
        </w:tc>
      </w:tr>
      <w:tr w:rsidR="000C2728" w:rsidRPr="006F5A56" w:rsidTr="006F5A56">
        <w:tc>
          <w:tcPr>
            <w:tcW w:w="3961" w:type="dxa"/>
            <w:shd w:val="clear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C2728" w:rsidRPr="006F5A56" w:rsidTr="006F5A56">
        <w:tc>
          <w:tcPr>
            <w:tcW w:w="3961" w:type="dxa"/>
            <w:shd w:val="clear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C2728" w:rsidRPr="006F5A56" w:rsidTr="006F5A56">
        <w:tc>
          <w:tcPr>
            <w:tcW w:w="3961" w:type="dxa"/>
            <w:shd w:val="clear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BD5222" w:rsidRPr="00BD5222" w:rsidRDefault="00BD5222" w:rsidP="000C2728">
      <w:pPr>
        <w:jc w:val="center"/>
        <w:rPr>
          <w:rFonts w:ascii="Arial" w:hAnsi="Arial"/>
          <w:b/>
          <w:sz w:val="24"/>
        </w:rPr>
      </w:pPr>
    </w:p>
    <w:p w:rsidR="00BD5222" w:rsidRDefault="00BD5222" w:rsidP="00BD5222">
      <w:pPr>
        <w:rPr>
          <w:rFonts w:ascii="Arial" w:hAnsi="Arial"/>
          <w:b/>
          <w:sz w:val="24"/>
        </w:rPr>
      </w:pPr>
    </w:p>
    <w:p w:rsidR="00BD5222" w:rsidRPr="00BD5222" w:rsidRDefault="00BD5222" w:rsidP="00BD522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………………………….</w:t>
      </w:r>
    </w:p>
    <w:p w:rsidR="00BD5222" w:rsidRDefault="00BD5222" w:rsidP="00D20FF2">
      <w:pPr>
        <w:outlineLv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Datum  </w:t>
      </w:r>
      <w:r w:rsidRPr="00BD5222">
        <w:rPr>
          <w:rFonts w:ascii="Arial" w:hAnsi="Arial"/>
          <w:sz w:val="16"/>
          <w:szCs w:val="16"/>
        </w:rPr>
        <w:t>Unterschrift Schulleiter/-in</w:t>
      </w:r>
    </w:p>
    <w:p w:rsidR="00BD5222" w:rsidRDefault="00BD5222" w:rsidP="00BD5222">
      <w:pPr>
        <w:rPr>
          <w:rFonts w:ascii="Arial" w:hAnsi="Arial"/>
          <w:sz w:val="16"/>
          <w:szCs w:val="16"/>
        </w:rPr>
      </w:pPr>
    </w:p>
    <w:p w:rsidR="003369CA" w:rsidRPr="00BD5222" w:rsidRDefault="003369CA" w:rsidP="00BD5222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176"/>
        <w:gridCol w:w="2715"/>
        <w:gridCol w:w="2176"/>
      </w:tblGrid>
      <w:tr w:rsidR="000C2728" w:rsidRPr="006F5A56" w:rsidTr="006F5A56">
        <w:tc>
          <w:tcPr>
            <w:tcW w:w="15844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  <w:r w:rsidRPr="006F5A56">
              <w:rPr>
                <w:rFonts w:ascii="Arial" w:hAnsi="Arial"/>
                <w:b/>
                <w:sz w:val="24"/>
              </w:rPr>
              <w:t>2. Ausbildungsjahr</w:t>
            </w:r>
          </w:p>
        </w:tc>
      </w:tr>
      <w:tr w:rsidR="000C2728" w:rsidRPr="006F5A56" w:rsidTr="006F5A56">
        <w:tc>
          <w:tcPr>
            <w:tcW w:w="7922" w:type="dxa"/>
            <w:gridSpan w:val="2"/>
            <w:tcBorders>
              <w:bottom w:val="nil"/>
            </w:tcBorders>
            <w:shd w:val="pct12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  <w:r w:rsidRPr="006F5A56">
              <w:rPr>
                <w:rFonts w:ascii="Arial" w:hAnsi="Arial"/>
                <w:b/>
                <w:sz w:val="24"/>
              </w:rPr>
              <w:t>1. Unterrichtsfach</w:t>
            </w:r>
          </w:p>
        </w:tc>
        <w:tc>
          <w:tcPr>
            <w:tcW w:w="7922" w:type="dxa"/>
            <w:gridSpan w:val="2"/>
            <w:tcBorders>
              <w:bottom w:val="nil"/>
            </w:tcBorders>
            <w:shd w:val="pct20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  <w:r w:rsidRPr="006F5A56">
              <w:rPr>
                <w:rFonts w:ascii="Arial" w:hAnsi="Arial"/>
                <w:b/>
                <w:sz w:val="24"/>
              </w:rPr>
              <w:t>2. Unterrichtsfach</w:t>
            </w:r>
          </w:p>
        </w:tc>
      </w:tr>
      <w:tr w:rsidR="000C2728" w:rsidRPr="006F5A56" w:rsidTr="006F5A56">
        <w:tc>
          <w:tcPr>
            <w:tcW w:w="3961" w:type="dxa"/>
            <w:tcBorders>
              <w:top w:val="nil"/>
            </w:tcBorders>
            <w:shd w:val="pct12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  <w:r w:rsidRPr="006F5A56">
              <w:rPr>
                <w:rFonts w:ascii="Arial" w:hAnsi="Arial"/>
                <w:b/>
                <w:sz w:val="24"/>
              </w:rPr>
              <w:t>Schulart/ Klasse</w:t>
            </w:r>
          </w:p>
        </w:tc>
        <w:tc>
          <w:tcPr>
            <w:tcW w:w="3961" w:type="dxa"/>
            <w:tcBorders>
              <w:top w:val="nil"/>
            </w:tcBorders>
            <w:shd w:val="pct12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  <w:r w:rsidRPr="006F5A56">
              <w:rPr>
                <w:rFonts w:ascii="Arial" w:hAnsi="Arial"/>
                <w:b/>
                <w:sz w:val="24"/>
              </w:rPr>
              <w:t>Anzahl Stunden</w:t>
            </w:r>
          </w:p>
        </w:tc>
        <w:tc>
          <w:tcPr>
            <w:tcW w:w="3961" w:type="dxa"/>
            <w:tcBorders>
              <w:top w:val="nil"/>
            </w:tcBorders>
            <w:shd w:val="pct20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  <w:r w:rsidRPr="006F5A56">
              <w:rPr>
                <w:rFonts w:ascii="Arial" w:hAnsi="Arial"/>
                <w:b/>
                <w:sz w:val="24"/>
              </w:rPr>
              <w:t>Schulart/Klasse</w:t>
            </w:r>
          </w:p>
        </w:tc>
        <w:tc>
          <w:tcPr>
            <w:tcW w:w="3961" w:type="dxa"/>
            <w:tcBorders>
              <w:top w:val="nil"/>
            </w:tcBorders>
            <w:shd w:val="pct20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  <w:r w:rsidRPr="006F5A56">
              <w:rPr>
                <w:rFonts w:ascii="Arial" w:hAnsi="Arial"/>
                <w:b/>
                <w:sz w:val="24"/>
              </w:rPr>
              <w:t>Anzahl Stunden</w:t>
            </w:r>
          </w:p>
        </w:tc>
      </w:tr>
      <w:tr w:rsidR="000C2728" w:rsidRPr="006F5A56" w:rsidTr="006F5A56">
        <w:tc>
          <w:tcPr>
            <w:tcW w:w="3961" w:type="dxa"/>
            <w:shd w:val="clear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C2728" w:rsidRPr="006F5A56" w:rsidTr="006F5A56">
        <w:tc>
          <w:tcPr>
            <w:tcW w:w="3961" w:type="dxa"/>
            <w:shd w:val="clear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C2728" w:rsidRPr="006F5A56" w:rsidTr="006F5A56">
        <w:tc>
          <w:tcPr>
            <w:tcW w:w="3961" w:type="dxa"/>
            <w:shd w:val="clear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0C2728" w:rsidRPr="006F5A56" w:rsidRDefault="000C2728" w:rsidP="006F5A5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4F309D" w:rsidRDefault="004F309D">
      <w:pPr>
        <w:rPr>
          <w:b/>
          <w:sz w:val="24"/>
        </w:rPr>
      </w:pPr>
    </w:p>
    <w:p w:rsidR="00BD5222" w:rsidRPr="00BD5222" w:rsidRDefault="00BD5222">
      <w:pPr>
        <w:rPr>
          <w:b/>
          <w:sz w:val="24"/>
        </w:rPr>
      </w:pPr>
    </w:p>
    <w:p w:rsidR="00BD5222" w:rsidRPr="00BD5222" w:rsidRDefault="00BD5222" w:rsidP="00BD522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………………………….</w:t>
      </w:r>
    </w:p>
    <w:p w:rsidR="00BD5222" w:rsidRDefault="00BD5222" w:rsidP="00D20FF2">
      <w:pPr>
        <w:outlineLv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Datum </w:t>
      </w:r>
      <w:r w:rsidRPr="00BD5222">
        <w:rPr>
          <w:rFonts w:ascii="Arial" w:hAnsi="Arial"/>
          <w:sz w:val="16"/>
          <w:szCs w:val="16"/>
        </w:rPr>
        <w:t>Unterschrift Schulleiter/-in</w:t>
      </w:r>
    </w:p>
    <w:p w:rsidR="000C2728" w:rsidRDefault="000C2728">
      <w:pPr>
        <w:rPr>
          <w:b/>
          <w:sz w:val="24"/>
        </w:rPr>
      </w:pPr>
    </w:p>
    <w:p w:rsidR="003369CA" w:rsidRDefault="003369CA">
      <w:pPr>
        <w:rPr>
          <w:b/>
          <w:sz w:val="24"/>
        </w:rPr>
      </w:pPr>
    </w:p>
    <w:p w:rsidR="004F309D" w:rsidRDefault="005D008D" w:rsidP="00BD5222">
      <w:pPr>
        <w:rPr>
          <w:rFonts w:ascii="Arial" w:hAnsi="Arial"/>
          <w:color w:val="FF0000"/>
        </w:rPr>
      </w:pPr>
      <w:r>
        <w:rPr>
          <w:rFonts w:ascii="Arial" w:hAnsi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770255</wp:posOffset>
                </wp:positionV>
                <wp:extent cx="5972175" cy="704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09D" w:rsidRDefault="004F309D" w:rsidP="00DC1E0B">
                            <w:pPr>
                              <w:jc w:val="center"/>
                            </w:pPr>
                            <w:r>
                              <w:t xml:space="preserve">_______________________________________________________________________________________ </w:t>
                            </w:r>
                          </w:p>
                          <w:p w:rsidR="00EA5C67" w:rsidRDefault="00EA5C67" w:rsidP="00EA5C67">
                            <w:pPr>
                              <w:pStyle w:val="Fuzeile"/>
                            </w:pPr>
                            <w:r>
                              <w:t xml:space="preserve">Regierungspräsidium Freiburg; </w:t>
                            </w:r>
                            <w:r>
                              <w:rPr>
                                <w:color w:val="0070C0"/>
                              </w:rPr>
                              <w:t>joerg.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0070C0"/>
                                </w:rPr>
                                <w:t>schuran@rpf.bwl.de</w:t>
                              </w:r>
                            </w:hyperlink>
                            <w:r>
                              <w:t xml:space="preserve"> oder</w:t>
                            </w:r>
                            <w:r>
                              <w:rPr>
                                <w:color w:val="0070C0"/>
                              </w:rPr>
                              <w:t xml:space="preserve"> AhmadNessar.Nazar@rpf.bwl.de</w:t>
                            </w:r>
                          </w:p>
                          <w:p w:rsidR="00EA5C67" w:rsidRDefault="00EA5C67" w:rsidP="00EA5C6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Telefax: 0761 208-6127</w:t>
                            </w:r>
                          </w:p>
                          <w:p w:rsidR="00EA5C67" w:rsidRDefault="00EA5C67" w:rsidP="00DC1E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6pt;margin-top:60.65pt;width:470.2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" o:allowincell="f" stroked="f">
                <v:textbox>
                  <w:txbxContent>
                    <w:p w:rsidR="004F309D" w:rsidRDefault="004F309D" w:rsidP="00DC1E0B">
                      <w:pPr>
                        <w:jc w:val="center"/>
                      </w:pPr>
                      <w:r>
                        <w:t xml:space="preserve">_______________________________________________________________________________________ </w:t>
                      </w:r>
                    </w:p>
                    <w:p w:rsidR="00EA5C67" w:rsidRDefault="00EA5C67" w:rsidP="00EA5C67">
                      <w:pPr>
                        <w:pStyle w:val="Fuzeile"/>
                      </w:pPr>
                      <w:r>
                        <w:t xml:space="preserve">Regierungspräsidium Freiburg; </w:t>
                      </w:r>
                      <w:r>
                        <w:rPr>
                          <w:color w:val="0070C0"/>
                        </w:rPr>
                        <w:t>joerg.</w:t>
                      </w:r>
                      <w:hyperlink r:id="rId7" w:history="1">
                        <w:r>
                          <w:rPr>
                            <w:rStyle w:val="Hyperlink"/>
                            <w:color w:val="0070C0"/>
                          </w:rPr>
                          <w:t>schuran@rpf.bwl.de</w:t>
                        </w:r>
                      </w:hyperlink>
                      <w:r>
                        <w:t xml:space="preserve"> oder</w:t>
                      </w:r>
                      <w:r>
                        <w:rPr>
                          <w:color w:val="0070C0"/>
                        </w:rPr>
                        <w:t xml:space="preserve"> AhmadNessar.Nazar@rpf.bwl.de</w:t>
                      </w:r>
                    </w:p>
                    <w:p w:rsidR="00EA5C67" w:rsidRDefault="00EA5C67" w:rsidP="00EA5C6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color w:val="0070C0"/>
                        </w:rPr>
                        <w:tab/>
                      </w:r>
                      <w:r>
                        <w:rPr>
                          <w:color w:val="0070C0"/>
                        </w:rPr>
                        <w:tab/>
                      </w:r>
                      <w:r>
                        <w:rPr>
                          <w:color w:val="0070C0"/>
                        </w:rPr>
                        <w:tab/>
                      </w:r>
                      <w:r>
                        <w:rPr>
                          <w:color w:val="0070C0"/>
                        </w:rPr>
                        <w:tab/>
                      </w:r>
                      <w:r>
                        <w:rPr>
                          <w:color w:val="0070C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Telefax: 0761 208-6127</w:t>
                      </w:r>
                    </w:p>
                    <w:p w:rsidR="00EA5C67" w:rsidRDefault="00EA5C67" w:rsidP="00DC1E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F309D" w:rsidSect="000C2728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40D0"/>
    <w:multiLevelType w:val="hybridMultilevel"/>
    <w:tmpl w:val="4906BBC8"/>
    <w:lvl w:ilvl="0" w:tplc="7A044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36F12"/>
    <w:multiLevelType w:val="singleLevel"/>
    <w:tmpl w:val="39F8456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D104A5"/>
    <w:multiLevelType w:val="singleLevel"/>
    <w:tmpl w:val="39F8456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F27F3C"/>
    <w:multiLevelType w:val="hybridMultilevel"/>
    <w:tmpl w:val="0A6AFECE"/>
    <w:lvl w:ilvl="0" w:tplc="6A7ED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D12D22"/>
    <w:multiLevelType w:val="singleLevel"/>
    <w:tmpl w:val="39F8456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353375"/>
    <w:multiLevelType w:val="multilevel"/>
    <w:tmpl w:val="4906BB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12"/>
    <w:rsid w:val="000C2728"/>
    <w:rsid w:val="000E3306"/>
    <w:rsid w:val="002C7812"/>
    <w:rsid w:val="003369CA"/>
    <w:rsid w:val="004F309D"/>
    <w:rsid w:val="005D008D"/>
    <w:rsid w:val="005F3717"/>
    <w:rsid w:val="006B2437"/>
    <w:rsid w:val="006F5A56"/>
    <w:rsid w:val="00710996"/>
    <w:rsid w:val="00814DB6"/>
    <w:rsid w:val="00963B01"/>
    <w:rsid w:val="009D18E3"/>
    <w:rsid w:val="00A43AA4"/>
    <w:rsid w:val="00AA7341"/>
    <w:rsid w:val="00BD5222"/>
    <w:rsid w:val="00C87DC5"/>
    <w:rsid w:val="00D20FF2"/>
    <w:rsid w:val="00DC1E0B"/>
    <w:rsid w:val="00E51945"/>
    <w:rsid w:val="00EA5C67"/>
    <w:rsid w:val="00F24AD0"/>
    <w:rsid w:val="00F5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w w:val="140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table" w:styleId="Tabellenraster">
    <w:name w:val="Table Grid"/>
    <w:basedOn w:val="NormaleTabelle"/>
    <w:rsid w:val="000C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D20FF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nhideWhenUsed/>
    <w:rsid w:val="00EA5C67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A5C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5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w w:val="140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table" w:styleId="Tabellenraster">
    <w:name w:val="Table Grid"/>
    <w:basedOn w:val="NormaleTabelle"/>
    <w:rsid w:val="000C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D20FF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nhideWhenUsed/>
    <w:rsid w:val="00EA5C67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A5C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uran@rpf.bw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ran@rpf.bw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26A6BD31.dotm</Template>
  <TotalTime>0</TotalTime>
  <Pages>1</Pages>
  <Words>89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der Teilnahme gesamtan den Veranstaltungen</vt:lpstr>
    </vt:vector>
  </TitlesOfParts>
  <Company>Baden-Württemberg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der Teilnahme gesamtan den Veranstaltungen</dc:title>
  <dc:creator>OSAK_May</dc:creator>
  <cp:lastModifiedBy>Schuran, Jörg (RPF)</cp:lastModifiedBy>
  <cp:revision>4</cp:revision>
  <cp:lastPrinted>2012-01-24T13:18:00Z</cp:lastPrinted>
  <dcterms:created xsi:type="dcterms:W3CDTF">2019-02-06T12:46:00Z</dcterms:created>
  <dcterms:modified xsi:type="dcterms:W3CDTF">2019-03-28T13:42:00Z</dcterms:modified>
</cp:coreProperties>
</file>