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D" w:rsidRDefault="00C930CD">
      <w:pPr>
        <w:pStyle w:val="berschrift1"/>
        <w:ind w:left="2832" w:hanging="2832"/>
        <w:jc w:val="center"/>
        <w:rPr>
          <w:rFonts w:ascii="Arial" w:hAnsi="Arial"/>
          <w:w w:val="103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99695</wp:posOffset>
                </wp:positionV>
                <wp:extent cx="4488180" cy="4076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D" w:rsidRDefault="00F24AD0">
                            <w:pPr>
                              <w:pStyle w:val="berschrift3"/>
                            </w:pPr>
                            <w:r>
                              <w:t xml:space="preserve">Regierungspräsidium </w:t>
                            </w:r>
                            <w:r w:rsidR="006C2645"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15pt;margin-top:7.85pt;width:353.4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" o:allowincell="f" stroked="f">
                <v:textbox>
                  <w:txbxContent>
                    <w:p w:rsidR="004F309D" w:rsidRDefault="00F24AD0">
                      <w:pPr>
                        <w:pStyle w:val="berschrift3"/>
                      </w:pPr>
                      <w:r>
                        <w:t xml:space="preserve">Regierungspräsidium </w:t>
                      </w:r>
                      <w:r w:rsidR="006C2645"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</w:p>
    <w:p w:rsidR="00583942" w:rsidRDefault="00583942" w:rsidP="00583942"/>
    <w:p w:rsidR="00583942" w:rsidRDefault="00583942" w:rsidP="00583942"/>
    <w:p w:rsidR="00583942" w:rsidRPr="00583942" w:rsidRDefault="00583942" w:rsidP="00583942"/>
    <w:p w:rsidR="004F309D" w:rsidRDefault="004F309D">
      <w:pPr>
        <w:pStyle w:val="Titel"/>
        <w:rPr>
          <w:rFonts w:ascii="Arial" w:hAnsi="Arial"/>
          <w:spacing w:val="20"/>
          <w:w w:val="103"/>
        </w:rPr>
      </w:pPr>
      <w:r>
        <w:rPr>
          <w:rFonts w:ascii="Arial" w:hAnsi="Arial"/>
          <w:spacing w:val="20"/>
          <w:w w:val="103"/>
        </w:rPr>
        <w:t>Teilnahme am Aufstiegslehrgang</w:t>
      </w:r>
    </w:p>
    <w:p w:rsidR="004F309D" w:rsidRDefault="004F309D">
      <w:pPr>
        <w:rPr>
          <w:rFonts w:ascii="Arial" w:hAnsi="Arial"/>
        </w:rPr>
      </w:pPr>
    </w:p>
    <w:p w:rsidR="004F309D" w:rsidRDefault="004F309D">
      <w:pPr>
        <w:ind w:firstLine="708"/>
        <w:rPr>
          <w:rFonts w:ascii="Arial" w:hAnsi="Arial"/>
        </w:rPr>
      </w:pPr>
    </w:p>
    <w:p w:rsidR="004F309D" w:rsidRDefault="004F309D">
      <w:pPr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Hinweis:</w:t>
      </w:r>
      <w:r>
        <w:rPr>
          <w:rFonts w:ascii="Arial" w:hAnsi="Arial"/>
          <w:i/>
          <w:sz w:val="24"/>
        </w:rPr>
        <w:t xml:space="preserve"> </w:t>
      </w:r>
    </w:p>
    <w:p w:rsidR="004F309D" w:rsidRDefault="004F309D" w:rsidP="00583942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Der / die Lehrbeauftragte bestätigt mit der Unterschrift die Teilnahme. </w:t>
      </w:r>
    </w:p>
    <w:p w:rsidR="004F309D" w:rsidRDefault="004F309D" w:rsidP="00583942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Der / die Lehrgangsteilnehmer / in wird gebeten, den vollständigen Teilnahmebogen im 3.Lehrgangsjahr </w:t>
      </w:r>
      <w:r w:rsidR="00E51945">
        <w:rPr>
          <w:rFonts w:ascii="Arial" w:hAnsi="Arial"/>
          <w:i/>
          <w:sz w:val="24"/>
        </w:rPr>
        <w:t>im Mai</w:t>
      </w:r>
      <w:r>
        <w:rPr>
          <w:rFonts w:ascii="Arial" w:hAnsi="Arial"/>
          <w:i/>
          <w:sz w:val="24"/>
        </w:rPr>
        <w:t xml:space="preserve"> unaufgefordert über die Schulleitung dem</w:t>
      </w:r>
      <w:r w:rsidR="00F24AD0">
        <w:rPr>
          <w:rFonts w:ascii="Arial" w:hAnsi="Arial"/>
          <w:i/>
          <w:sz w:val="24"/>
        </w:rPr>
        <w:t xml:space="preserve"> Regierungspräsidium</w:t>
      </w:r>
      <w:r>
        <w:rPr>
          <w:rFonts w:ascii="Arial" w:hAnsi="Arial"/>
          <w:i/>
          <w:sz w:val="24"/>
        </w:rPr>
        <w:t xml:space="preserve"> vorzulegen.</w:t>
      </w:r>
    </w:p>
    <w:p w:rsidR="004F309D" w:rsidRDefault="004F309D">
      <w:pPr>
        <w:rPr>
          <w:sz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4679"/>
        <w:gridCol w:w="5459"/>
      </w:tblGrid>
      <w:tr w:rsidR="004F309D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4"/>
            </w:pPr>
          </w:p>
          <w:p w:rsidR="004F309D" w:rsidRDefault="004F309D">
            <w:pPr>
              <w:pStyle w:val="berschrift4"/>
            </w:pPr>
          </w:p>
          <w:p w:rsidR="004F309D" w:rsidRDefault="004F309D">
            <w:pPr>
              <w:pStyle w:val="berschrift4"/>
            </w:pPr>
            <w:r>
              <w:t>Lehrgangsteilnehmer/in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>
        <w:trPr>
          <w:trHeight w:val="500"/>
        </w:trPr>
        <w:tc>
          <w:tcPr>
            <w:tcW w:w="4679" w:type="dxa"/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pStyle w:val="berschrift4"/>
            </w:pPr>
            <w:r>
              <w:t>Kurs/Schuljahr</w:t>
            </w: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>
        <w:trPr>
          <w:trHeight w:val="500"/>
        </w:trPr>
        <w:tc>
          <w:tcPr>
            <w:tcW w:w="467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Schule/Dienststelle </w:t>
            </w: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(und eventuell Schule, an die abgeordnet wurde)</w:t>
            </w: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>
        <w:trPr>
          <w:trHeight w:val="500"/>
        </w:trPr>
        <w:tc>
          <w:tcPr>
            <w:tcW w:w="467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  <w:b/>
                <w:sz w:val="24"/>
              </w:rPr>
            </w:pPr>
          </w:p>
          <w:p w:rsidR="004F309D" w:rsidRDefault="004F309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Lehrgangsphase</w:t>
            </w:r>
          </w:p>
          <w:p w:rsidR="004F309D" w:rsidRDefault="004F309D">
            <w:pPr>
              <w:rPr>
                <w:rFonts w:ascii="Arial" w:hAnsi="Arial"/>
                <w:sz w:val="24"/>
              </w:rPr>
            </w:pPr>
          </w:p>
        </w:tc>
        <w:tc>
          <w:tcPr>
            <w:tcW w:w="545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4"/>
            </w:pPr>
          </w:p>
          <w:p w:rsidR="004F309D" w:rsidRDefault="004F309D">
            <w:pPr>
              <w:pStyle w:val="berschrift4"/>
            </w:pPr>
            <w:r>
              <w:t xml:space="preserve">1. Fach Fachdidaktik 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Datum/Unterschrift des/r Lehrbeauftragten</w:t>
            </w:r>
          </w:p>
        </w:tc>
      </w:tr>
      <w:tr w:rsidR="004F309D">
        <w:trPr>
          <w:trHeight w:val="956"/>
        </w:trPr>
        <w:tc>
          <w:tcPr>
            <w:tcW w:w="467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Fach Fachdidaktik</w:t>
            </w:r>
          </w:p>
          <w:p w:rsidR="004F309D" w:rsidRDefault="004F309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59" w:type="dxa"/>
            <w:tcBorders>
              <w:bottom w:val="nil"/>
            </w:tcBorders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Datum/Unterschrift des/r Lehrbeauftragten</w:t>
            </w:r>
          </w:p>
        </w:tc>
      </w:tr>
      <w:tr w:rsidR="004F309D">
        <w:trPr>
          <w:trHeight w:val="500"/>
        </w:trPr>
        <w:tc>
          <w:tcPr>
            <w:tcW w:w="467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2. Lehrgangsphase</w:t>
            </w: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  <w:shd w:val="pct12" w:color="auto" w:fill="FFFFFF"/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</w:tr>
      <w:tr w:rsidR="004F309D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1"/>
              <w:rPr>
                <w:rFonts w:ascii="Arial" w:hAnsi="Arial"/>
                <w:sz w:val="24"/>
              </w:rPr>
            </w:pPr>
          </w:p>
          <w:p w:rsidR="004F309D" w:rsidRDefault="004F309D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Pädagogik</w:t>
            </w:r>
          </w:p>
          <w:p w:rsidR="004F309D" w:rsidRDefault="004F309D"/>
          <w:p w:rsidR="004F309D" w:rsidRDefault="004F309D"/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Datum/Unterschrift des/r Lehrbeauftragten</w:t>
            </w:r>
          </w:p>
        </w:tc>
      </w:tr>
      <w:tr w:rsidR="004F309D">
        <w:trPr>
          <w:trHeight w:val="500"/>
        </w:trPr>
        <w:tc>
          <w:tcPr>
            <w:tcW w:w="4679" w:type="dxa"/>
          </w:tcPr>
          <w:p w:rsidR="004F309D" w:rsidRDefault="004F309D">
            <w:pPr>
              <w:pStyle w:val="berschrift1"/>
              <w:rPr>
                <w:rFonts w:ascii="Arial" w:hAnsi="Arial"/>
                <w:sz w:val="24"/>
              </w:rPr>
            </w:pPr>
          </w:p>
          <w:p w:rsidR="004F309D" w:rsidRDefault="004F309D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Schulkunde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s. beigeschlossene Teilnahmebestätigung</w:t>
            </w:r>
          </w:p>
        </w:tc>
      </w:tr>
      <w:tr w:rsidR="004F309D">
        <w:trPr>
          <w:trHeight w:val="500"/>
        </w:trPr>
        <w:tc>
          <w:tcPr>
            <w:tcW w:w="4679" w:type="dxa"/>
          </w:tcPr>
          <w:p w:rsidR="004F309D" w:rsidRDefault="004F309D">
            <w:pPr>
              <w:rPr>
                <w:rFonts w:ascii="Arial" w:hAnsi="Arial"/>
                <w:sz w:val="24"/>
              </w:rPr>
            </w:pPr>
          </w:p>
          <w:p w:rsidR="004F309D" w:rsidRDefault="004F309D">
            <w:pPr>
              <w:pStyle w:val="berschrift4"/>
            </w:pPr>
            <w:r>
              <w:t>Qualifikation im 2. Fach</w:t>
            </w:r>
          </w:p>
          <w:p w:rsidR="004F309D" w:rsidRDefault="004F309D">
            <w:pPr>
              <w:rPr>
                <w:rFonts w:ascii="Arial" w:hAnsi="Arial"/>
              </w:rPr>
            </w:pPr>
          </w:p>
          <w:p w:rsidR="004F309D" w:rsidRDefault="004F309D">
            <w:pPr>
              <w:rPr>
                <w:rFonts w:ascii="Arial" w:hAnsi="Arial"/>
              </w:rPr>
            </w:pPr>
          </w:p>
        </w:tc>
        <w:tc>
          <w:tcPr>
            <w:tcW w:w="5459" w:type="dxa"/>
          </w:tcPr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</w:p>
          <w:p w:rsidR="004F309D" w:rsidRDefault="004F30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s. beigeschlossene Teilnahmebestätigung</w:t>
            </w:r>
          </w:p>
        </w:tc>
      </w:tr>
    </w:tbl>
    <w:p w:rsidR="00DA2E55" w:rsidRDefault="00DA2E55">
      <w:pPr>
        <w:rPr>
          <w:rFonts w:ascii="Arial" w:hAnsi="Arial"/>
        </w:rPr>
      </w:pPr>
    </w:p>
    <w:p w:rsidR="00810D25" w:rsidRDefault="00810D25">
      <w:pPr>
        <w:rPr>
          <w:rFonts w:ascii="Arial" w:hAnsi="Arial"/>
        </w:rPr>
      </w:pPr>
    </w:p>
    <w:bookmarkStart w:id="0" w:name="_GoBack"/>
    <w:bookmarkEnd w:id="0"/>
    <w:p w:rsidR="004F309D" w:rsidRDefault="00C930CD">
      <w:pPr>
        <w:rPr>
          <w:rFonts w:ascii="Arial" w:hAnsi="Arial"/>
        </w:rPr>
      </w:pPr>
      <w:r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80645</wp:posOffset>
                </wp:positionV>
                <wp:extent cx="5972175" cy="575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D0D" w:rsidRDefault="00530D0D" w:rsidP="005F0CFC">
                            <w:pPr>
                              <w:pStyle w:val="Fuzeile"/>
                            </w:pPr>
                          </w:p>
                          <w:p w:rsidR="005F0CFC" w:rsidRPr="00091B87" w:rsidRDefault="005F0CFC" w:rsidP="00530D0D">
                            <w:pPr>
                              <w:pStyle w:val="Fuzeile"/>
                              <w:pBdr>
                                <w:top w:val="single" w:sz="4" w:space="1" w:color="auto"/>
                              </w:pBdr>
                            </w:pPr>
                            <w:r w:rsidRPr="00530D0D">
                              <w:t xml:space="preserve">Regierungspräsidium Freiburg; </w:t>
                            </w:r>
                            <w:r w:rsidRPr="00530D0D">
                              <w:rPr>
                                <w:color w:val="0070C0"/>
                              </w:rPr>
                              <w:t>joerg</w:t>
                            </w:r>
                            <w:r w:rsidR="00EC2F8D" w:rsidRPr="00530D0D">
                              <w:rPr>
                                <w:color w:val="0070C0"/>
                              </w:rPr>
                              <w:t>.</w:t>
                            </w:r>
                            <w:hyperlink r:id="rId6" w:history="1">
                              <w:r w:rsidRPr="00530D0D">
                                <w:rPr>
                                  <w:rStyle w:val="Hyperlink"/>
                                  <w:color w:val="0070C0"/>
                                </w:rPr>
                                <w:t>schuran@rpf.bwl.de</w:t>
                              </w:r>
                            </w:hyperlink>
                            <w:r w:rsidRPr="00530D0D">
                              <w:t xml:space="preserve"> oder</w:t>
                            </w:r>
                            <w:r w:rsidRPr="00530D0D">
                              <w:rPr>
                                <w:color w:val="0070C0"/>
                              </w:rPr>
                              <w:t xml:space="preserve"> </w:t>
                            </w:r>
                            <w:hyperlink r:id="rId7" w:history="1">
                              <w:r w:rsidR="00530D0D" w:rsidRPr="00BC79C4">
                                <w:rPr>
                                  <w:rStyle w:val="Hyperlink"/>
                                </w:rPr>
                                <w:t>AhmadNessar.Nazar@rpf.bwl.de</w:t>
                              </w:r>
                            </w:hyperlink>
                            <w:r w:rsidR="00530D0D">
                              <w:rPr>
                                <w:color w:val="0070C0"/>
                              </w:rPr>
                              <w:t xml:space="preserve">                          </w:t>
                            </w:r>
                          </w:p>
                          <w:p w:rsidR="005F0CFC" w:rsidRPr="005F0CFC" w:rsidRDefault="005F0CFC" w:rsidP="005F0CFC">
                            <w:pPr>
                              <w:ind w:left="2124" w:firstLine="708"/>
                              <w:rPr>
                                <w:color w:val="000000"/>
                              </w:rPr>
                            </w:pPr>
                            <w:r w:rsidRPr="005F0CFC">
                              <w:rPr>
                                <w:color w:val="000000"/>
                              </w:rPr>
                              <w:t>Telefax: 0761 208-6127</w:t>
                            </w:r>
                          </w:p>
                          <w:p w:rsidR="004F309D" w:rsidRPr="005F0CFC" w:rsidRDefault="004F3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35pt;margin-top:6.35pt;width:470.25pt;height: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rfiA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" o:allowincell="f" stroked="f">
                <v:textbox>
                  <w:txbxContent>
                    <w:p w:rsidR="00530D0D" w:rsidRDefault="00530D0D" w:rsidP="005F0CFC">
                      <w:pPr>
                        <w:pStyle w:val="Fuzeile"/>
                      </w:pPr>
                    </w:p>
                    <w:p w:rsidR="005F0CFC" w:rsidRPr="00091B87" w:rsidRDefault="005F0CFC" w:rsidP="00530D0D">
                      <w:pPr>
                        <w:pStyle w:val="Fuzeile"/>
                        <w:pBdr>
                          <w:top w:val="single" w:sz="4" w:space="1" w:color="auto"/>
                        </w:pBdr>
                      </w:pPr>
                      <w:r w:rsidRPr="00530D0D">
                        <w:t xml:space="preserve">Regierungspräsidium Freiburg; </w:t>
                      </w:r>
                      <w:r w:rsidRPr="00530D0D">
                        <w:rPr>
                          <w:color w:val="0070C0"/>
                        </w:rPr>
                        <w:t>joerg</w:t>
                      </w:r>
                      <w:r w:rsidR="00EC2F8D" w:rsidRPr="00530D0D">
                        <w:rPr>
                          <w:color w:val="0070C0"/>
                        </w:rPr>
                        <w:t>.</w:t>
                      </w:r>
                      <w:hyperlink r:id="rId8" w:history="1">
                        <w:r w:rsidRPr="00530D0D">
                          <w:rPr>
                            <w:rStyle w:val="Hyperlink"/>
                            <w:color w:val="0070C0"/>
                          </w:rPr>
                          <w:t>schuran@rpf.bwl.de</w:t>
                        </w:r>
                      </w:hyperlink>
                      <w:r w:rsidRPr="00530D0D">
                        <w:t xml:space="preserve"> oder</w:t>
                      </w:r>
                      <w:r w:rsidRPr="00530D0D">
                        <w:rPr>
                          <w:color w:val="0070C0"/>
                        </w:rPr>
                        <w:t xml:space="preserve"> </w:t>
                      </w:r>
                      <w:hyperlink r:id="rId9" w:history="1">
                        <w:r w:rsidR="00530D0D" w:rsidRPr="00BC79C4">
                          <w:rPr>
                            <w:rStyle w:val="Hyperlink"/>
                          </w:rPr>
                          <w:t>AhmadNessar.Nazar@rpf.bwl.de</w:t>
                        </w:r>
                      </w:hyperlink>
                      <w:r w:rsidR="00530D0D">
                        <w:rPr>
                          <w:color w:val="0070C0"/>
                        </w:rPr>
                        <w:t xml:space="preserve">                          </w:t>
                      </w:r>
                    </w:p>
                    <w:p w:rsidR="005F0CFC" w:rsidRPr="005F0CFC" w:rsidRDefault="005F0CFC" w:rsidP="005F0CFC">
                      <w:pPr>
                        <w:ind w:left="2124" w:firstLine="708"/>
                        <w:rPr>
                          <w:color w:val="000000"/>
                        </w:rPr>
                      </w:pPr>
                      <w:r w:rsidRPr="005F0CFC">
                        <w:rPr>
                          <w:color w:val="000000"/>
                        </w:rPr>
                        <w:t>Telefax: 0761 208-6127</w:t>
                      </w:r>
                    </w:p>
                    <w:p w:rsidR="004F309D" w:rsidRPr="005F0CFC" w:rsidRDefault="004F30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309D" w:rsidRDefault="004F309D">
      <w:pPr>
        <w:jc w:val="center"/>
        <w:rPr>
          <w:rFonts w:ascii="Arial" w:hAnsi="Arial"/>
          <w:color w:val="FF0000"/>
        </w:rPr>
      </w:pPr>
    </w:p>
    <w:sectPr w:rsidR="004F309D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F1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D104A5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D12D2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584B50"/>
    <w:multiLevelType w:val="hybridMultilevel"/>
    <w:tmpl w:val="0FDCCD58"/>
    <w:lvl w:ilvl="0" w:tplc="6A7ED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2"/>
    <w:rsid w:val="002C7812"/>
    <w:rsid w:val="004F309D"/>
    <w:rsid w:val="00530D0D"/>
    <w:rsid w:val="00583942"/>
    <w:rsid w:val="005F0CFC"/>
    <w:rsid w:val="006C2645"/>
    <w:rsid w:val="00710996"/>
    <w:rsid w:val="00810D25"/>
    <w:rsid w:val="00814DB6"/>
    <w:rsid w:val="009E6F0F"/>
    <w:rsid w:val="00A43AA4"/>
    <w:rsid w:val="00A61010"/>
    <w:rsid w:val="00C930CD"/>
    <w:rsid w:val="00DA2E55"/>
    <w:rsid w:val="00E51945"/>
    <w:rsid w:val="00EC2F8D"/>
    <w:rsid w:val="00F24AD0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Fuzeile">
    <w:name w:val="footer"/>
    <w:basedOn w:val="Standard"/>
    <w:link w:val="FuzeileZchn"/>
    <w:uiPriority w:val="99"/>
    <w:rsid w:val="005F0C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CFC"/>
  </w:style>
  <w:style w:type="character" w:styleId="Hyperlink">
    <w:name w:val="Hyperlink"/>
    <w:rsid w:val="005F0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Fuzeile">
    <w:name w:val="footer"/>
    <w:basedOn w:val="Standard"/>
    <w:link w:val="FuzeileZchn"/>
    <w:uiPriority w:val="99"/>
    <w:rsid w:val="005F0C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CFC"/>
  </w:style>
  <w:style w:type="character" w:styleId="Hyperlink">
    <w:name w:val="Hyperlink"/>
    <w:rsid w:val="005F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ran@rpf.bw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madNessar.Nazar@rpf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ran@rpf.bwl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adNessar.Nazar@rpf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307D2F7E.dotm</Template>
  <TotalTime>0</TotalTime>
  <Pages>1</Pages>
  <Words>77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Teilnahme gesamtan den Veranstaltungen </vt:lpstr>
    </vt:vector>
  </TitlesOfParts>
  <Company>Baden-Württemberg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Teilnahme gesamtan den Veranstaltungen</dc:title>
  <dc:creator>OSAK_May</dc:creator>
  <cp:lastModifiedBy>Schuran, Jörg (RPF)</cp:lastModifiedBy>
  <cp:revision>10</cp:revision>
  <cp:lastPrinted>2006-11-02T13:59:00Z</cp:lastPrinted>
  <dcterms:created xsi:type="dcterms:W3CDTF">2019-02-06T12:49:00Z</dcterms:created>
  <dcterms:modified xsi:type="dcterms:W3CDTF">2019-03-28T13:39:00Z</dcterms:modified>
</cp:coreProperties>
</file>