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C4" w:rsidRDefault="00FD19C4">
      <w:pPr>
        <w:pStyle w:val="SeminarGrundschrift"/>
      </w:pPr>
    </w:p>
    <w:p w:rsidR="00EC0474" w:rsidRDefault="00C76D4C">
      <w:pPr>
        <w:pStyle w:val="SeminarGrundschri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pt;margin-top:61.8pt;width:540pt;height:40.55pt;z-index:1;mso-position-horizontal-relative:page;mso-position-vertical-relative:page" o:allowoverlap="f" stroked="f">
            <v:textbox style="mso-next-textbox:#_x0000_s1028">
              <w:txbxContent>
                <w:p w:rsidR="00037762" w:rsidRDefault="00EC0474">
                  <w:pPr>
                    <w:pStyle w:val="Seminarberschrift"/>
                  </w:pPr>
                  <w:r>
                    <w:t>Zusammenstellung der Stundenzahlen im 1. Ausbildungsabschnitt</w:t>
                  </w:r>
                </w:p>
                <w:p w:rsidR="00037762" w:rsidRDefault="00037762">
                  <w:pPr>
                    <w:pStyle w:val="SeminarGrundschrift"/>
                  </w:pPr>
                </w:p>
              </w:txbxContent>
            </v:textbox>
            <w10:wrap anchorx="page" anchory="page"/>
            <w10:anchorlock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75"/>
        <w:gridCol w:w="1874"/>
        <w:gridCol w:w="1418"/>
        <w:gridCol w:w="1418"/>
        <w:gridCol w:w="1418"/>
        <w:gridCol w:w="1418"/>
        <w:gridCol w:w="1134"/>
        <w:gridCol w:w="1134"/>
        <w:gridCol w:w="813"/>
        <w:gridCol w:w="3265"/>
      </w:tblGrid>
      <w:tr w:rsidR="00584EF4" w:rsidRPr="009C3869" w:rsidTr="009C3869">
        <w:trPr>
          <w:trHeight w:val="51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EC0474" w:rsidRPr="009C3869" w:rsidRDefault="00EC0474" w:rsidP="009C3869">
            <w:pPr>
              <w:pStyle w:val="SeminarGrundschrift"/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9C3869">
              <w:rPr>
                <w:rFonts w:cs="Arial"/>
                <w:b/>
                <w:bCs/>
                <w:sz w:val="20"/>
                <w:szCs w:val="20"/>
              </w:rPr>
              <w:t>1. Fach: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4" w:type="dxa"/>
            <w:vMerge w:val="restart"/>
            <w:shd w:val="clear" w:color="auto" w:fill="D9D9D9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Art der Unterrichtstätigkeit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BVJ, VAB, BEJ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BS, 1BFS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A94C96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2</w:t>
            </w:r>
            <w:r w:rsidR="00EC0474" w:rsidRPr="009C3869">
              <w:rPr>
                <w:rFonts w:cs="Arial"/>
                <w:sz w:val="20"/>
                <w:szCs w:val="20"/>
              </w:rPr>
              <w:t>BFS, BAS*)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Oberstufe:</w:t>
            </w:r>
            <w:r w:rsidRPr="009C3869">
              <w:rPr>
                <w:rFonts w:cs="Arial"/>
                <w:sz w:val="20"/>
                <w:szCs w:val="20"/>
              </w:rPr>
              <w:br/>
              <w:t>BK, BG, BO, FS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Summen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9D9D9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Zusammenstellung der schulpraktischen Tätigkeit</w:t>
            </w:r>
          </w:p>
        </w:tc>
      </w:tr>
      <w:tr w:rsidR="00EC0474" w:rsidRPr="009C3869" w:rsidTr="009C3869">
        <w:tc>
          <w:tcPr>
            <w:tcW w:w="675" w:type="dxa"/>
            <w:vMerge/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D9D9D9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bU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Name:</w:t>
            </w:r>
          </w:p>
          <w:p w:rsidR="00EC0474" w:rsidRPr="009C3869" w:rsidRDefault="00EC047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Vorname:</w:t>
            </w:r>
          </w:p>
          <w:p w:rsidR="00EC0474" w:rsidRPr="009C3869" w:rsidRDefault="00EC047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Kurs:</w:t>
            </w:r>
          </w:p>
          <w:p w:rsidR="00EC0474" w:rsidRPr="009C3869" w:rsidRDefault="00EC047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Ausbildungsschule:</w:t>
            </w:r>
          </w:p>
          <w:p w:rsidR="00EC0474" w:rsidRPr="009C3869" w:rsidRDefault="00EC0474" w:rsidP="009C3869">
            <w:pPr>
              <w:pStyle w:val="SeminarGrundschrift"/>
              <w:spacing w:after="240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Hospitation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474" w:rsidRPr="009C3869" w:rsidRDefault="00EC047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434D88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Begleiteter Unt</w:t>
            </w:r>
            <w:r w:rsidR="00EC0474" w:rsidRPr="009C3869">
              <w:rPr>
                <w:rFonts w:cs="Arial"/>
                <w:sz w:val="20"/>
                <w:szCs w:val="20"/>
              </w:rPr>
              <w:t>erricht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474" w:rsidRPr="009C3869" w:rsidRDefault="00EC047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34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0474" w:rsidRPr="009C3869" w:rsidRDefault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454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EC0474" w:rsidRPr="009C3869" w:rsidRDefault="00EC0474" w:rsidP="009C3869">
            <w:pPr>
              <w:pStyle w:val="SeminarGrundschrift"/>
              <w:ind w:left="113" w:right="113"/>
              <w:rPr>
                <w:rFonts w:cs="Arial"/>
                <w:b/>
                <w:bCs/>
                <w:sz w:val="20"/>
                <w:szCs w:val="20"/>
              </w:rPr>
            </w:pPr>
            <w:r w:rsidRPr="009C3869">
              <w:rPr>
                <w:rFonts w:cs="Arial"/>
                <w:b/>
                <w:bCs/>
                <w:sz w:val="20"/>
                <w:szCs w:val="20"/>
              </w:rPr>
              <w:t>2. Fach: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A9598C" w:rsidRPr="009C386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4" w:type="dxa"/>
            <w:vMerge w:val="restart"/>
            <w:shd w:val="clear" w:color="auto" w:fill="D9D9D9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Art der Unterrichtstätigkeit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BVJ, VAB, BEJ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BS, 1BFS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A94C96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2</w:t>
            </w:r>
            <w:r w:rsidR="00EC0474" w:rsidRPr="009C3869">
              <w:rPr>
                <w:rFonts w:cs="Arial"/>
                <w:sz w:val="20"/>
                <w:szCs w:val="20"/>
              </w:rPr>
              <w:t>BFS, BAS*)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Oberstufe:</w:t>
            </w:r>
            <w:r w:rsidRPr="009C3869">
              <w:rPr>
                <w:rFonts w:cs="Arial"/>
                <w:sz w:val="20"/>
                <w:szCs w:val="20"/>
              </w:rPr>
              <w:br/>
              <w:t>BK, BG, BO, FS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Summen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c>
          <w:tcPr>
            <w:tcW w:w="67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D9D9D9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bU</w:t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454"/>
        </w:trPr>
        <w:tc>
          <w:tcPr>
            <w:tcW w:w="67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C0474" w:rsidRPr="009C3869" w:rsidRDefault="00EC047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Hospitation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474" w:rsidRPr="009C3869" w:rsidRDefault="00EC047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EC0474" w:rsidRPr="009C3869" w:rsidTr="009C3869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434D88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>Begleiteter Unt</w:t>
            </w:r>
            <w:r w:rsidR="00EC0474" w:rsidRPr="009C3869">
              <w:rPr>
                <w:rFonts w:cs="Arial"/>
                <w:sz w:val="20"/>
                <w:szCs w:val="20"/>
              </w:rPr>
              <w:t>erricht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474" w:rsidRPr="009C3869" w:rsidRDefault="00EC047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474" w:rsidRPr="009C3869" w:rsidRDefault="00EC047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EC0474" w:rsidRPr="009C3869" w:rsidRDefault="00EC047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F05457" w:rsidRPr="009C3869" w:rsidTr="009C3869">
        <w:trPr>
          <w:trHeight w:val="340"/>
        </w:trPr>
        <w:tc>
          <w:tcPr>
            <w:tcW w:w="680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457" w:rsidRPr="009C3869" w:rsidRDefault="00F05457" w:rsidP="00F05457">
            <w:pPr>
              <w:pStyle w:val="SeminarGrundschrift"/>
              <w:rPr>
                <w:sz w:val="16"/>
                <w:szCs w:val="16"/>
              </w:rPr>
            </w:pPr>
            <w:r w:rsidRPr="009C3869">
              <w:rPr>
                <w:sz w:val="16"/>
                <w:szCs w:val="16"/>
              </w:rPr>
              <w:t>*) einschließlich Klassen 8 bis 10 des sechsjährigen Wirtschaftsgymnasiums</w:t>
            </w:r>
          </w:p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F05457" w:rsidRPr="009C3869" w:rsidRDefault="00F05457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  <w:tr w:rsidR="00584EF4" w:rsidRPr="009C3869" w:rsidTr="009C3869">
        <w:trPr>
          <w:trHeight w:val="454"/>
        </w:trPr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F4" w:rsidRPr="009C3869" w:rsidRDefault="00584EF4" w:rsidP="00A94C96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4EF4" w:rsidRPr="009C3869" w:rsidRDefault="00F05457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t xml:space="preserve">Gesamt </w:t>
            </w:r>
            <w:r w:rsidRPr="009C3869">
              <w:rPr>
                <w:rFonts w:cs="Arial"/>
                <w:sz w:val="20"/>
                <w:szCs w:val="20"/>
              </w:rPr>
              <w:br/>
              <w:t>(1. + 2. Fach)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F4" w:rsidRPr="009C3869" w:rsidRDefault="00F05457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EF4" w:rsidRPr="009C3869" w:rsidRDefault="00584EF4" w:rsidP="009C3869">
            <w:pPr>
              <w:pStyle w:val="SeminarGrundschrift"/>
              <w:jc w:val="center"/>
              <w:rPr>
                <w:rFonts w:cs="Arial"/>
                <w:sz w:val="20"/>
                <w:szCs w:val="20"/>
              </w:rPr>
            </w:pPr>
            <w:r w:rsidRPr="009C3869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C3869">
              <w:rPr>
                <w:rFonts w:cs="Arial"/>
                <w:sz w:val="20"/>
                <w:szCs w:val="20"/>
              </w:rPr>
            </w:r>
            <w:r w:rsidRPr="009C3869">
              <w:rPr>
                <w:rFonts w:cs="Arial"/>
                <w:sz w:val="20"/>
                <w:szCs w:val="20"/>
              </w:rPr>
              <w:fldChar w:fldCharType="separate"/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noProof/>
                <w:sz w:val="20"/>
                <w:szCs w:val="20"/>
              </w:rPr>
              <w:t> </w:t>
            </w:r>
            <w:r w:rsidRPr="009C38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EF4" w:rsidRPr="009C3869" w:rsidRDefault="00584EF4" w:rsidP="00EC047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:rsidR="00584EF4" w:rsidRPr="009C3869" w:rsidRDefault="00584EF4" w:rsidP="00694CE4">
            <w:pPr>
              <w:pStyle w:val="SeminarGrundschrift"/>
              <w:rPr>
                <w:rFonts w:cs="Arial"/>
                <w:sz w:val="20"/>
                <w:szCs w:val="20"/>
              </w:rPr>
            </w:pPr>
          </w:p>
        </w:tc>
      </w:tr>
    </w:tbl>
    <w:p w:rsidR="00584EF4" w:rsidRDefault="00584EF4">
      <w:pPr>
        <w:pStyle w:val="SeminarGrundschrift"/>
      </w:pPr>
    </w:p>
    <w:p w:rsidR="00E0760C" w:rsidRDefault="00E0760C" w:rsidP="00352ADC">
      <w:pPr>
        <w:pStyle w:val="SeminarGrundschrift"/>
        <w:tabs>
          <w:tab w:val="left" w:leader="underscore" w:pos="2977"/>
          <w:tab w:val="left" w:leader="underscore" w:pos="5103"/>
          <w:tab w:val="left" w:pos="8080"/>
          <w:tab w:val="left" w:leader="underscore" w:pos="11199"/>
          <w:tab w:val="left" w:pos="11907"/>
          <w:tab w:val="left" w:leader="underscore" w:pos="14601"/>
        </w:tabs>
      </w:pPr>
    </w:p>
    <w:p w:rsidR="00352ADC" w:rsidRDefault="00584EF4" w:rsidP="00EB474C">
      <w:pPr>
        <w:pStyle w:val="SeminarGrundschrift"/>
        <w:tabs>
          <w:tab w:val="left" w:leader="underscore" w:pos="2977"/>
          <w:tab w:val="left" w:leader="underscore" w:pos="5103"/>
          <w:tab w:val="left" w:pos="8080"/>
          <w:tab w:val="left" w:leader="underscore" w:pos="11199"/>
          <w:tab w:val="left" w:pos="11766"/>
          <w:tab w:val="left" w:leader="underscore" w:pos="14459"/>
        </w:tabs>
      </w:pPr>
      <w:r>
        <w:tab/>
        <w:t>, den</w:t>
      </w:r>
      <w:r>
        <w:tab/>
      </w:r>
      <w:r>
        <w:tab/>
      </w:r>
      <w:r>
        <w:tab/>
      </w:r>
      <w:r>
        <w:tab/>
      </w:r>
      <w:r>
        <w:tab/>
      </w:r>
    </w:p>
    <w:p w:rsidR="00352ADC" w:rsidRPr="00352ADC" w:rsidRDefault="00352ADC" w:rsidP="00352ADC">
      <w:pPr>
        <w:pStyle w:val="SeminarGrundschrift"/>
        <w:tabs>
          <w:tab w:val="left" w:pos="8080"/>
          <w:tab w:val="left" w:pos="8931"/>
          <w:tab w:val="left" w:pos="12900"/>
          <w:tab w:val="left" w:leader="underscore" w:pos="14601"/>
        </w:tabs>
        <w:rPr>
          <w:sz w:val="16"/>
          <w:szCs w:val="16"/>
        </w:rPr>
      </w:pPr>
      <w:r w:rsidRPr="00352ADC">
        <w:rPr>
          <w:sz w:val="16"/>
          <w:szCs w:val="16"/>
        </w:rPr>
        <w:tab/>
      </w:r>
      <w:r w:rsidRPr="00352ADC">
        <w:rPr>
          <w:sz w:val="16"/>
          <w:szCs w:val="16"/>
        </w:rPr>
        <w:tab/>
        <w:t>(Schulleitung)</w:t>
      </w:r>
      <w:r w:rsidRPr="00352ADC">
        <w:rPr>
          <w:sz w:val="16"/>
          <w:szCs w:val="16"/>
        </w:rPr>
        <w:tab/>
        <w:t>(Mentor</w:t>
      </w:r>
      <w:r w:rsidR="00BC308F">
        <w:rPr>
          <w:sz w:val="16"/>
          <w:szCs w:val="16"/>
        </w:rPr>
        <w:t>/in</w:t>
      </w:r>
      <w:r w:rsidRPr="00352ADC">
        <w:rPr>
          <w:sz w:val="16"/>
          <w:szCs w:val="16"/>
        </w:rPr>
        <w:t>)</w:t>
      </w:r>
    </w:p>
    <w:p w:rsidR="00352ADC" w:rsidRDefault="00352ADC" w:rsidP="00352ADC">
      <w:pPr>
        <w:pStyle w:val="SeminarGrundschrift"/>
        <w:tabs>
          <w:tab w:val="left" w:leader="underscore" w:pos="2977"/>
          <w:tab w:val="left" w:leader="underscore" w:pos="5103"/>
          <w:tab w:val="left" w:pos="8080"/>
          <w:tab w:val="left" w:leader="underscore" w:pos="11199"/>
          <w:tab w:val="left" w:pos="11907"/>
          <w:tab w:val="left" w:leader="underscore" w:pos="14601"/>
        </w:tabs>
      </w:pPr>
    </w:p>
    <w:sectPr w:rsidR="00352ADC" w:rsidSect="00E0760C">
      <w:headerReference w:type="default" r:id="rId7"/>
      <w:pgSz w:w="16838" w:h="11906" w:orient="landscape" w:code="9"/>
      <w:pgMar w:top="1701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4C" w:rsidRDefault="00C76D4C">
      <w:r>
        <w:separator/>
      </w:r>
    </w:p>
  </w:endnote>
  <w:endnote w:type="continuationSeparator" w:id="0">
    <w:p w:rsidR="00C76D4C" w:rsidRDefault="00C7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4C" w:rsidRDefault="00C76D4C">
      <w:r>
        <w:separator/>
      </w:r>
    </w:p>
  </w:footnote>
  <w:footnote w:type="continuationSeparator" w:id="0">
    <w:p w:rsidR="00C76D4C" w:rsidRDefault="00C7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762" w:rsidRDefault="00152EA5">
    <w:pPr>
      <w:ind w:right="-567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49.5pt">
          <v:imagedata r:id="rId1" o:title="Seminarlogo_Farb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BC25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B9C7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84EB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4AEA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3A29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yXpDiBdVmZd18I6cWn3a+WVenRowxrEjmc/uOg99TDa4kxa3l1aOZILjaP+f3vaxZ35VDH9ZL6xi2jqEj5t3w==" w:salt="P3WcJXe/rx5FsuzPJDGLi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EF4"/>
    <w:rsid w:val="00037762"/>
    <w:rsid w:val="00152EA5"/>
    <w:rsid w:val="001A59F2"/>
    <w:rsid w:val="00352ADC"/>
    <w:rsid w:val="00434D88"/>
    <w:rsid w:val="00497C0A"/>
    <w:rsid w:val="00584EF4"/>
    <w:rsid w:val="00694CE4"/>
    <w:rsid w:val="00827108"/>
    <w:rsid w:val="008364DF"/>
    <w:rsid w:val="009900A1"/>
    <w:rsid w:val="009A2CD1"/>
    <w:rsid w:val="009C3869"/>
    <w:rsid w:val="009E06B2"/>
    <w:rsid w:val="00A37C03"/>
    <w:rsid w:val="00A94C96"/>
    <w:rsid w:val="00A9598C"/>
    <w:rsid w:val="00BA666E"/>
    <w:rsid w:val="00BC308F"/>
    <w:rsid w:val="00C76D4C"/>
    <w:rsid w:val="00CE7E9E"/>
    <w:rsid w:val="00CF0163"/>
    <w:rsid w:val="00E0760C"/>
    <w:rsid w:val="00EB474C"/>
    <w:rsid w:val="00EC0474"/>
    <w:rsid w:val="00F05457"/>
    <w:rsid w:val="00FD19C4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F5C3A"/>
  <w15:chartTrackingRefBased/>
  <w15:docId w15:val="{F6BFF929-3562-499F-A853-2512B69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narberschrift">
    <w:name w:val="Seminar_Überschrift"/>
    <w:basedOn w:val="Standard"/>
    <w:next w:val="SeminarGrundschrift"/>
    <w:pPr>
      <w:spacing w:before="360" w:after="240"/>
    </w:pPr>
    <w:rPr>
      <w:rFonts w:ascii="Times New Roman" w:hAnsi="Times New Roman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minarGrundschrift">
    <w:name w:val="Seminar_Grundschrift"/>
    <w:basedOn w:val="Standard"/>
    <w:pPr>
      <w:spacing w:line="280" w:lineRule="exact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aich_2\AppData\Roaming\Microsoft\Vorlagen\Leerseite_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Leerseite_Quer.dot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der Text…</vt:lpstr>
    </vt:vector>
  </TitlesOfParts>
  <Company>Seelbach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der Text…</dc:title>
  <dc:subject/>
  <dc:creator>Schlaich</dc:creator>
  <cp:keywords/>
  <dc:description/>
  <cp:lastModifiedBy>Patrick Schlaich</cp:lastModifiedBy>
  <cp:revision>3</cp:revision>
  <cp:lastPrinted>2005-04-03T13:45:00Z</cp:lastPrinted>
  <dcterms:created xsi:type="dcterms:W3CDTF">2019-03-06T08:37:00Z</dcterms:created>
  <dcterms:modified xsi:type="dcterms:W3CDTF">2019-03-06T08:40:00Z</dcterms:modified>
</cp:coreProperties>
</file>