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5B0A" w14:textId="77777777" w:rsidR="00EC0474" w:rsidRDefault="007F13BF">
      <w:pPr>
        <w:pStyle w:val="SeminarGrundschri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0811E8" wp14:editId="2EA3EC64">
            <wp:simplePos x="0" y="0"/>
            <wp:positionH relativeFrom="column">
              <wp:posOffset>7102475</wp:posOffset>
            </wp:positionH>
            <wp:positionV relativeFrom="paragraph">
              <wp:posOffset>-737870</wp:posOffset>
            </wp:positionV>
            <wp:extent cx="2162175" cy="628650"/>
            <wp:effectExtent l="0" t="0" r="9525" b="0"/>
            <wp:wrapNone/>
            <wp:docPr id="9" name="Bild 3" descr="Seminarlogo_Farbe_freigestellt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eminarlogo_Farbe_freigestellt_N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61B07C96" wp14:editId="2EF81544">
                <wp:simplePos x="0" y="0"/>
                <wp:positionH relativeFrom="page">
                  <wp:posOffset>570865</wp:posOffset>
                </wp:positionH>
                <wp:positionV relativeFrom="page">
                  <wp:posOffset>641985</wp:posOffset>
                </wp:positionV>
                <wp:extent cx="7172325" cy="51498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15B5C" w14:textId="73B97543" w:rsidR="00037762" w:rsidRDefault="00EC0474">
                            <w:pPr>
                              <w:pStyle w:val="Seminarberschrift"/>
                            </w:pPr>
                            <w:r>
                              <w:t xml:space="preserve">Zusammenstellung der Stundenzahlen </w:t>
                            </w:r>
                            <w:r w:rsidR="00985CD4" w:rsidRPr="00985CD4">
                              <w:rPr>
                                <w:color w:val="FF0000"/>
                              </w:rPr>
                              <w:t>des Online</w:t>
                            </w:r>
                            <w:r w:rsidR="004F7F44">
                              <w:rPr>
                                <w:color w:val="FF0000"/>
                              </w:rPr>
                              <w:t>u</w:t>
                            </w:r>
                            <w:r w:rsidR="00985CD4" w:rsidRPr="00985CD4">
                              <w:rPr>
                                <w:color w:val="FF0000"/>
                              </w:rPr>
                              <w:t>nterrichts</w:t>
                            </w:r>
                            <w:r w:rsidR="00985CD4">
                              <w:t xml:space="preserve"> </w:t>
                            </w:r>
                            <w:r>
                              <w:t>im 1. Ausbildungsabschnitt</w:t>
                            </w:r>
                          </w:p>
                          <w:p w14:paraId="102AA7A0" w14:textId="77777777" w:rsidR="00037762" w:rsidRDefault="00037762">
                            <w:pPr>
                              <w:pStyle w:val="SeminarGrundschri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7C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95pt;margin-top:50.55pt;width:564.75pt;height:4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" o:allowoverlap="f" stroked="f">
                <v:textbox>
                  <w:txbxContent>
                    <w:p w14:paraId="14515B5C" w14:textId="73B97543" w:rsidR="00037762" w:rsidRDefault="00EC0474">
                      <w:pPr>
                        <w:pStyle w:val="Seminarberschrift"/>
                      </w:pPr>
                      <w:r>
                        <w:t xml:space="preserve">Zusammenstellung der Stundenzahlen </w:t>
                      </w:r>
                      <w:r w:rsidR="00985CD4" w:rsidRPr="00985CD4">
                        <w:rPr>
                          <w:color w:val="FF0000"/>
                        </w:rPr>
                        <w:t>des Online</w:t>
                      </w:r>
                      <w:r w:rsidR="004F7F44">
                        <w:rPr>
                          <w:color w:val="FF0000"/>
                        </w:rPr>
                        <w:t>u</w:t>
                      </w:r>
                      <w:r w:rsidR="00985CD4" w:rsidRPr="00985CD4">
                        <w:rPr>
                          <w:color w:val="FF0000"/>
                        </w:rPr>
                        <w:t>nterrichts</w:t>
                      </w:r>
                      <w:r w:rsidR="00985CD4">
                        <w:t xml:space="preserve"> </w:t>
                      </w:r>
                      <w:r>
                        <w:t>im 1. Ausbildungsabschnitt</w:t>
                      </w:r>
                    </w:p>
                    <w:p w14:paraId="102AA7A0" w14:textId="77777777" w:rsidR="00037762" w:rsidRDefault="00037762">
                      <w:pPr>
                        <w:pStyle w:val="SeminarGrundschri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76"/>
        <w:gridCol w:w="1874"/>
        <w:gridCol w:w="1417"/>
        <w:gridCol w:w="1417"/>
        <w:gridCol w:w="1417"/>
        <w:gridCol w:w="1418"/>
        <w:gridCol w:w="1133"/>
        <w:gridCol w:w="1133"/>
        <w:gridCol w:w="812"/>
        <w:gridCol w:w="3263"/>
      </w:tblGrid>
      <w:tr w:rsidR="004F7F44" w:rsidRPr="009C3869" w14:paraId="648628D1" w14:textId="77777777" w:rsidTr="004F7F44">
        <w:trPr>
          <w:trHeight w:val="510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14:paraId="036B852C" w14:textId="77777777" w:rsidR="004F7F44" w:rsidRPr="009C3869" w:rsidRDefault="004F7F44" w:rsidP="009C3869">
            <w:pPr>
              <w:pStyle w:val="SeminarGrundschrift"/>
              <w:ind w:left="113" w:right="113"/>
              <w:rPr>
                <w:rFonts w:cs="Arial"/>
                <w:b/>
                <w:bCs/>
                <w:sz w:val="20"/>
                <w:szCs w:val="20"/>
              </w:rPr>
            </w:pPr>
            <w:r w:rsidRPr="009C3869">
              <w:rPr>
                <w:rFonts w:cs="Arial"/>
                <w:b/>
                <w:bCs/>
                <w:sz w:val="20"/>
                <w:szCs w:val="20"/>
              </w:rPr>
              <w:t xml:space="preserve">1. Fach: </w:t>
            </w:r>
            <w:r w:rsidRPr="009C3869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C3869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b/>
                <w:bCs/>
                <w:sz w:val="20"/>
                <w:szCs w:val="20"/>
              </w:rPr>
            </w:r>
            <w:r w:rsidRPr="009C38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4" w:type="dxa"/>
            <w:vMerge w:val="restart"/>
            <w:shd w:val="clear" w:color="auto" w:fill="D9D9D9"/>
          </w:tcPr>
          <w:p w14:paraId="4EE0AA19" w14:textId="77777777" w:rsidR="004F7F44" w:rsidRPr="009C3869" w:rsidRDefault="004F7F4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Art der Unterrichtstätigkeit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1BEA5501" w14:textId="77777777" w:rsidR="004F7F44" w:rsidRPr="0029779C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9779C">
              <w:rPr>
                <w:rFonts w:cs="Arial"/>
                <w:sz w:val="20"/>
                <w:szCs w:val="20"/>
                <w:lang w:val="en-US"/>
              </w:rPr>
              <w:t>BVJ, VAB, BEJ,</w:t>
            </w:r>
          </w:p>
          <w:p w14:paraId="07CBCBA0" w14:textId="77777777" w:rsidR="004F7F44" w:rsidRPr="0029779C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9779C">
              <w:rPr>
                <w:rFonts w:cs="Arial"/>
                <w:sz w:val="20"/>
                <w:szCs w:val="20"/>
                <w:lang w:val="en-US"/>
              </w:rPr>
              <w:t>AV-dual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304F7ECF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BS, 1BFS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4C0A230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2BFS, BAS*)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1D1B0739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Oberstufe:</w:t>
            </w:r>
            <w:r w:rsidRPr="009C3869">
              <w:rPr>
                <w:rFonts w:cs="Arial"/>
                <w:sz w:val="20"/>
                <w:szCs w:val="20"/>
              </w:rPr>
              <w:br/>
              <w:t>BK, BG, BO, FS</w:t>
            </w:r>
          </w:p>
        </w:tc>
        <w:tc>
          <w:tcPr>
            <w:tcW w:w="2266" w:type="dxa"/>
            <w:gridSpan w:val="2"/>
            <w:shd w:val="clear" w:color="auto" w:fill="D9D9D9"/>
          </w:tcPr>
          <w:p w14:paraId="30F0CBE2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Summen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20CA5D18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D9D9D9"/>
          </w:tcPr>
          <w:p w14:paraId="0E6219D8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Zusammenstellung der schulpraktischen Tätigkeit</w:t>
            </w:r>
          </w:p>
        </w:tc>
      </w:tr>
      <w:tr w:rsidR="004F7F44" w:rsidRPr="009C3869" w14:paraId="33AFF0E1" w14:textId="77777777" w:rsidTr="004F7F44">
        <w:tc>
          <w:tcPr>
            <w:tcW w:w="676" w:type="dxa"/>
            <w:vMerge/>
            <w:shd w:val="clear" w:color="auto" w:fill="auto"/>
          </w:tcPr>
          <w:p w14:paraId="09D8C05B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D9D9D9"/>
          </w:tcPr>
          <w:p w14:paraId="5B582226" w14:textId="77777777" w:rsidR="004F7F44" w:rsidRPr="009C3869" w:rsidRDefault="004F7F4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F22E365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87A807E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EA043B4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155239BE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9D9D9"/>
          </w:tcPr>
          <w:p w14:paraId="0E7DF07D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</w:tcPr>
          <w:p w14:paraId="107FA34F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bU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0BA8D483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14:paraId="66ED4BA7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Name:</w:t>
            </w:r>
          </w:p>
          <w:p w14:paraId="387C29FF" w14:textId="77777777" w:rsidR="004F7F44" w:rsidRPr="009C3869" w:rsidRDefault="004F7F44" w:rsidP="009C3869">
            <w:pPr>
              <w:pStyle w:val="SeminarGrundschrift"/>
              <w:spacing w:after="240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14:paraId="0E63FDCC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Vorname:</w:t>
            </w:r>
          </w:p>
          <w:p w14:paraId="2D0C2CA3" w14:textId="77777777" w:rsidR="004F7F44" w:rsidRPr="009C3869" w:rsidRDefault="004F7F44" w:rsidP="009C3869">
            <w:pPr>
              <w:pStyle w:val="SeminarGrundschrift"/>
              <w:spacing w:after="240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47194587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Kurs:</w:t>
            </w:r>
          </w:p>
          <w:p w14:paraId="2F8D1D7E" w14:textId="77777777" w:rsidR="004F7F44" w:rsidRPr="009C3869" w:rsidRDefault="004F7F44" w:rsidP="009C3869">
            <w:pPr>
              <w:pStyle w:val="SeminarGrundschrift"/>
              <w:spacing w:after="240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14:paraId="53B12F42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Ausbildungsschule:</w:t>
            </w:r>
          </w:p>
          <w:p w14:paraId="4F6ED190" w14:textId="77777777" w:rsidR="004F7F44" w:rsidRPr="009C3869" w:rsidRDefault="004F7F44" w:rsidP="009C3869">
            <w:pPr>
              <w:pStyle w:val="SeminarGrundschrift"/>
              <w:spacing w:after="240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14:paraId="696A724D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4F7F44" w:rsidRPr="009C3869" w14:paraId="2A673D9E" w14:textId="77777777" w:rsidTr="004F7F44">
        <w:trPr>
          <w:trHeight w:val="454"/>
        </w:trPr>
        <w:tc>
          <w:tcPr>
            <w:tcW w:w="676" w:type="dxa"/>
            <w:vMerge/>
            <w:shd w:val="clear" w:color="auto" w:fill="auto"/>
          </w:tcPr>
          <w:p w14:paraId="7FB8B9B5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6CB94A04" w14:textId="77777777" w:rsidR="004F7F44" w:rsidRPr="009C3869" w:rsidRDefault="004F7F44" w:rsidP="00752F24">
            <w:pPr>
              <w:pStyle w:val="SeminarGrundschrift"/>
              <w:spacing w:line="240" w:lineRule="auto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Hospitation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95FA3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7" w:type="dxa"/>
            <w:shd w:val="clear" w:color="auto" w:fill="auto"/>
            <w:vAlign w:val="center"/>
          </w:tcPr>
          <w:p w14:paraId="4EB69E25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DD88B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923F0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4870D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6DE7E5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624CB" w14:textId="77777777" w:rsidR="004F7F44" w:rsidRPr="009C3869" w:rsidRDefault="004F7F4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439E491A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4F7F44" w:rsidRPr="009C3869" w14:paraId="7F17B7D5" w14:textId="77777777" w:rsidTr="004F7F44">
        <w:trPr>
          <w:trHeight w:val="454"/>
        </w:trPr>
        <w:tc>
          <w:tcPr>
            <w:tcW w:w="676" w:type="dxa"/>
            <w:vMerge/>
            <w:shd w:val="clear" w:color="auto" w:fill="auto"/>
          </w:tcPr>
          <w:p w14:paraId="55B3A1B3" w14:textId="77777777" w:rsidR="004F7F44" w:rsidRPr="009C3869" w:rsidRDefault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F3EEB" w14:textId="77777777" w:rsidR="004F7F44" w:rsidRPr="009C3869" w:rsidRDefault="004F7F44" w:rsidP="00752F24">
            <w:pPr>
              <w:pStyle w:val="SeminarGrundschrift"/>
              <w:spacing w:line="240" w:lineRule="auto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Begleiteter Unterricht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DB6FA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18D75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C85EA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A35A2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88473D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1E2A0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FEA84" w14:textId="77777777" w:rsidR="004F7F44" w:rsidRPr="009C3869" w:rsidRDefault="004F7F4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54D4B45A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4F7F44" w:rsidRPr="009C3869" w14:paraId="52E8EB28" w14:textId="77777777" w:rsidTr="004F7F44">
        <w:trPr>
          <w:trHeight w:val="454"/>
        </w:trPr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316829" w14:textId="77777777" w:rsidR="004F7F44" w:rsidRPr="009C3869" w:rsidRDefault="004F7F44" w:rsidP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5A58B" w14:textId="18DBA4F3" w:rsidR="004F7F44" w:rsidRPr="009C3869" w:rsidRDefault="004F7F44" w:rsidP="00752F24">
            <w:pPr>
              <w:pStyle w:val="SeminarGrund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Materialerstellung</w:t>
            </w:r>
            <w:r w:rsidR="00752F24">
              <w:rPr>
                <w:rFonts w:cs="Arial"/>
                <w:sz w:val="20"/>
                <w:szCs w:val="20"/>
              </w:rPr>
              <w:br/>
              <w:t>(ohne Unterricht)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8542" w14:textId="299CDE60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124EB" w14:textId="020BBFA7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2339A" w14:textId="17C414AE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24188" w14:textId="585A14BA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B8ED27" w14:textId="77777777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6EB67A" w14:textId="77777777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B40D5" w14:textId="77777777" w:rsidR="004F7F44" w:rsidRPr="009C3869" w:rsidRDefault="004F7F44" w:rsidP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0ED31568" w14:textId="77777777" w:rsidR="004F7F44" w:rsidRPr="009C3869" w:rsidRDefault="004F7F44" w:rsidP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EC0474" w:rsidRPr="009C3869" w14:paraId="3D08E787" w14:textId="77777777" w:rsidTr="00752F24">
        <w:trPr>
          <w:trHeight w:val="145"/>
        </w:trPr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</w:tcPr>
          <w:p w14:paraId="4BF47019" w14:textId="77777777"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D4386" w14:textId="77777777" w:rsidR="00EC0474" w:rsidRPr="009C3869" w:rsidRDefault="00EC0474" w:rsidP="00752F24">
            <w:pPr>
              <w:pStyle w:val="SeminarGrund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460B9" w14:textId="77777777"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F4231" w14:textId="77777777"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B395A" w14:textId="77777777"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40C96" w14:textId="77777777"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396A1" w14:textId="77777777"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68AE8" w14:textId="77777777"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1BE01D" w14:textId="77777777"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57719FB6" w14:textId="77777777"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4F7F44" w:rsidRPr="009C3869" w14:paraId="41F86305" w14:textId="77777777" w:rsidTr="004F7F44">
        <w:trPr>
          <w:trHeight w:val="454"/>
        </w:trPr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14:paraId="19A6FACA" w14:textId="77777777" w:rsidR="004F7F44" w:rsidRPr="009C3869" w:rsidRDefault="004F7F44" w:rsidP="009C3869">
            <w:pPr>
              <w:pStyle w:val="SeminarGrundschrift"/>
              <w:ind w:left="113" w:right="113"/>
              <w:rPr>
                <w:rFonts w:cs="Arial"/>
                <w:b/>
                <w:bCs/>
                <w:sz w:val="20"/>
                <w:szCs w:val="20"/>
              </w:rPr>
            </w:pPr>
            <w:r w:rsidRPr="009C3869">
              <w:rPr>
                <w:rFonts w:cs="Arial"/>
                <w:b/>
                <w:bCs/>
                <w:sz w:val="20"/>
                <w:szCs w:val="20"/>
              </w:rPr>
              <w:t xml:space="preserve">2. Fach: </w:t>
            </w:r>
            <w:r w:rsidRPr="009C3869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C3869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b/>
                <w:bCs/>
                <w:sz w:val="20"/>
                <w:szCs w:val="20"/>
              </w:rPr>
            </w:r>
            <w:r w:rsidRPr="009C38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74" w:type="dxa"/>
            <w:vMerge w:val="restart"/>
            <w:shd w:val="clear" w:color="auto" w:fill="D9D9D9"/>
          </w:tcPr>
          <w:p w14:paraId="35EFDB92" w14:textId="77777777" w:rsidR="004F7F44" w:rsidRPr="009C3869" w:rsidRDefault="004F7F44" w:rsidP="00752F24">
            <w:pPr>
              <w:pStyle w:val="SeminarGrundschrift"/>
              <w:spacing w:line="240" w:lineRule="auto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Art der Unterrichtstätigkeit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DC72EC1" w14:textId="77777777" w:rsidR="004F7F44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BVJ, VAB, BEJ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6D597D39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AV-dual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1D25EF1E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BS, 1BFS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3530BAB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2BFS, BAS*)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F37AAF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Oberstufe:</w:t>
            </w:r>
            <w:r w:rsidRPr="009C3869">
              <w:rPr>
                <w:rFonts w:cs="Arial"/>
                <w:sz w:val="20"/>
                <w:szCs w:val="20"/>
              </w:rPr>
              <w:br/>
              <w:t>BK, BG, BO, FS</w:t>
            </w:r>
          </w:p>
        </w:tc>
        <w:tc>
          <w:tcPr>
            <w:tcW w:w="2266" w:type="dxa"/>
            <w:gridSpan w:val="2"/>
            <w:shd w:val="clear" w:color="auto" w:fill="D9D9D9"/>
          </w:tcPr>
          <w:p w14:paraId="1EB66411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Summen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629A782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170BFD12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4F7F44" w:rsidRPr="009C3869" w14:paraId="20398791" w14:textId="77777777" w:rsidTr="004F7F44">
        <w:tc>
          <w:tcPr>
            <w:tcW w:w="676" w:type="dxa"/>
            <w:vMerge/>
            <w:shd w:val="clear" w:color="auto" w:fill="auto"/>
          </w:tcPr>
          <w:p w14:paraId="70FB9B98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D9D9D9"/>
          </w:tcPr>
          <w:p w14:paraId="7F8CFBD1" w14:textId="77777777" w:rsidR="004F7F44" w:rsidRPr="009C3869" w:rsidRDefault="004F7F44" w:rsidP="00752F24">
            <w:pPr>
              <w:pStyle w:val="SeminarGrundschrift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EA58CD1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10180C90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05A6B39A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6744D2C4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D9D9D9"/>
          </w:tcPr>
          <w:p w14:paraId="56568F67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/>
          </w:tcPr>
          <w:p w14:paraId="51C85954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bU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0E17CF79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427F1446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4F7F44" w:rsidRPr="009C3869" w14:paraId="60F9C8E1" w14:textId="77777777" w:rsidTr="004F7F44">
        <w:trPr>
          <w:trHeight w:val="454"/>
        </w:trPr>
        <w:tc>
          <w:tcPr>
            <w:tcW w:w="676" w:type="dxa"/>
            <w:vMerge/>
            <w:shd w:val="clear" w:color="auto" w:fill="auto"/>
          </w:tcPr>
          <w:p w14:paraId="5A1279C0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11D59DCF" w14:textId="77777777" w:rsidR="004F7F44" w:rsidRPr="009C3869" w:rsidRDefault="004F7F44" w:rsidP="00752F24">
            <w:pPr>
              <w:pStyle w:val="SeminarGrundschrift"/>
              <w:spacing w:line="240" w:lineRule="auto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Hospitation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3C69F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B792FC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EA37E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2D95C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98E4A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D48DFE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80C56" w14:textId="77777777" w:rsidR="004F7F44" w:rsidRPr="009C3869" w:rsidRDefault="004F7F4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00DE0887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4F7F44" w:rsidRPr="009C3869" w14:paraId="006C4893" w14:textId="77777777" w:rsidTr="004F7F44">
        <w:trPr>
          <w:trHeight w:val="454"/>
        </w:trPr>
        <w:tc>
          <w:tcPr>
            <w:tcW w:w="676" w:type="dxa"/>
            <w:vMerge/>
            <w:shd w:val="clear" w:color="auto" w:fill="auto"/>
          </w:tcPr>
          <w:p w14:paraId="699C5586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9EFAA" w14:textId="77777777" w:rsidR="004F7F44" w:rsidRPr="009C3869" w:rsidRDefault="004F7F44" w:rsidP="00752F24">
            <w:pPr>
              <w:pStyle w:val="SeminarGrundschrift"/>
              <w:spacing w:line="240" w:lineRule="auto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Begleiteter Unterricht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C1B82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82066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9830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2695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1ADDFF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35E7F" w14:textId="77777777" w:rsidR="004F7F44" w:rsidRPr="009C3869" w:rsidRDefault="004F7F4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D0653" w14:textId="77777777" w:rsidR="004F7F44" w:rsidRPr="009C3869" w:rsidRDefault="004F7F4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6CB89656" w14:textId="77777777" w:rsidR="004F7F44" w:rsidRPr="009C3869" w:rsidRDefault="004F7F4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4F7F44" w:rsidRPr="009C3869" w14:paraId="0053507B" w14:textId="77777777" w:rsidTr="004F7F44">
        <w:trPr>
          <w:trHeight w:val="454"/>
        </w:trPr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16701F" w14:textId="77777777" w:rsidR="004F7F44" w:rsidRPr="009C3869" w:rsidRDefault="004F7F44" w:rsidP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8285C" w14:textId="50BDE4EA" w:rsidR="004F7F44" w:rsidRPr="009C3869" w:rsidRDefault="004F7F44" w:rsidP="00752F24">
            <w:pPr>
              <w:pStyle w:val="SeminarGrund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Materialerstellung</w:t>
            </w:r>
            <w:r w:rsidR="00752F24">
              <w:rPr>
                <w:rFonts w:cs="Arial"/>
                <w:sz w:val="20"/>
                <w:szCs w:val="20"/>
              </w:rPr>
              <w:br/>
              <w:t>(ohne Unterricht)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115C1" w14:textId="5DAC538D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C8022" w14:textId="370E22BD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C44EE" w14:textId="34577052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D6196" w14:textId="197CD474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158C89" w14:textId="77777777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BD43D4" w14:textId="77777777" w:rsidR="004F7F44" w:rsidRPr="009C3869" w:rsidRDefault="004F7F44" w:rsidP="004F7F44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DFF09B" w14:textId="77777777" w:rsidR="004F7F44" w:rsidRPr="009C3869" w:rsidRDefault="004F7F44" w:rsidP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4E1E6D48" w14:textId="77777777" w:rsidR="004F7F44" w:rsidRPr="009C3869" w:rsidRDefault="004F7F44" w:rsidP="004F7F4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F05457" w:rsidRPr="009C3869" w14:paraId="4AC1E1D9" w14:textId="77777777" w:rsidTr="004F7F44">
        <w:trPr>
          <w:trHeight w:val="340"/>
        </w:trPr>
        <w:tc>
          <w:tcPr>
            <w:tcW w:w="680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DC58E" w14:textId="7020E538" w:rsidR="00F05457" w:rsidRPr="00752F24" w:rsidRDefault="00F05457" w:rsidP="00A94C96">
            <w:pPr>
              <w:pStyle w:val="SeminarGrundschrift"/>
              <w:rPr>
                <w:sz w:val="16"/>
                <w:szCs w:val="16"/>
              </w:rPr>
            </w:pPr>
            <w:r w:rsidRPr="009C3869">
              <w:rPr>
                <w:sz w:val="16"/>
                <w:szCs w:val="16"/>
              </w:rPr>
              <w:t>*) einschließlich Klassen 8 bis 10 des sechsjährigen Wirtschaftsgymnasiums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0A4DD" w14:textId="77777777"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188AE" w14:textId="77777777"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53F40" w14:textId="77777777"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E82B07" w14:textId="77777777"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  <w:vAlign w:val="center"/>
          </w:tcPr>
          <w:p w14:paraId="68C78EE5" w14:textId="77777777"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584EF4" w:rsidRPr="009C3869" w14:paraId="521F3680" w14:textId="77777777" w:rsidTr="004F7F44">
        <w:trPr>
          <w:trHeight w:val="454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28F0" w14:textId="77777777" w:rsidR="00584EF4" w:rsidRPr="009C3869" w:rsidRDefault="00584EF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93043" w14:textId="77777777" w:rsidR="00584EF4" w:rsidRPr="009C3869" w:rsidRDefault="00584EF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D7991" w14:textId="77777777" w:rsidR="00584EF4" w:rsidRPr="009C3869" w:rsidRDefault="00584EF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5D99FF" w14:textId="77777777" w:rsidR="00584EF4" w:rsidRPr="009C3869" w:rsidRDefault="00584EF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E9C22C" w14:textId="77777777" w:rsidR="00584EF4" w:rsidRPr="009C3869" w:rsidRDefault="00F05457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 xml:space="preserve">Gesamt </w:t>
            </w:r>
            <w:r w:rsidRPr="009C3869">
              <w:rPr>
                <w:rFonts w:cs="Arial"/>
                <w:sz w:val="20"/>
                <w:szCs w:val="20"/>
              </w:rPr>
              <w:br/>
              <w:t>(1. + 2. Fach)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CAF977" w14:textId="77777777" w:rsidR="00584EF4" w:rsidRPr="009C3869" w:rsidRDefault="00F05457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D0F7DE" w14:textId="77777777" w:rsidR="00584EF4" w:rsidRPr="009C3869" w:rsidRDefault="00584EF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1A484" w14:textId="77777777" w:rsidR="00584EF4" w:rsidRPr="009C3869" w:rsidRDefault="00584EF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14:paraId="6BD12903" w14:textId="77777777" w:rsidR="00584EF4" w:rsidRPr="009C3869" w:rsidRDefault="00584EF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</w:tbl>
    <w:p w14:paraId="6824419D" w14:textId="77777777" w:rsidR="00352ADC" w:rsidRDefault="00584EF4" w:rsidP="00752F24">
      <w:pPr>
        <w:pStyle w:val="SeminarGrundschrift"/>
        <w:tabs>
          <w:tab w:val="left" w:leader="underscore" w:pos="2977"/>
          <w:tab w:val="left" w:leader="underscore" w:pos="5103"/>
          <w:tab w:val="left" w:pos="8080"/>
          <w:tab w:val="left" w:leader="underscore" w:pos="11199"/>
          <w:tab w:val="left" w:pos="11766"/>
          <w:tab w:val="left" w:leader="underscore" w:pos="14459"/>
        </w:tabs>
        <w:spacing w:before="360"/>
      </w:pPr>
      <w:r>
        <w:tab/>
        <w:t>, den</w:t>
      </w:r>
      <w:r>
        <w:tab/>
      </w:r>
      <w:r>
        <w:tab/>
      </w:r>
      <w:r>
        <w:tab/>
      </w:r>
      <w:r>
        <w:tab/>
      </w:r>
      <w:r>
        <w:tab/>
      </w:r>
    </w:p>
    <w:p w14:paraId="6B09E7A2" w14:textId="09A968F5" w:rsidR="00352ADC" w:rsidRPr="00752F24" w:rsidRDefault="00352ADC" w:rsidP="00752F24">
      <w:pPr>
        <w:pStyle w:val="SeminarGrundschrift"/>
        <w:tabs>
          <w:tab w:val="left" w:pos="8080"/>
          <w:tab w:val="left" w:pos="8931"/>
          <w:tab w:val="left" w:pos="12900"/>
          <w:tab w:val="left" w:leader="underscore" w:pos="14601"/>
        </w:tabs>
        <w:rPr>
          <w:sz w:val="16"/>
          <w:szCs w:val="16"/>
        </w:rPr>
      </w:pPr>
      <w:r w:rsidRPr="00352ADC">
        <w:rPr>
          <w:sz w:val="16"/>
          <w:szCs w:val="16"/>
        </w:rPr>
        <w:tab/>
      </w:r>
      <w:r w:rsidRPr="00352ADC">
        <w:rPr>
          <w:sz w:val="16"/>
          <w:szCs w:val="16"/>
        </w:rPr>
        <w:tab/>
        <w:t>(Schulleitung)</w:t>
      </w:r>
      <w:r w:rsidRPr="00352ADC">
        <w:rPr>
          <w:sz w:val="16"/>
          <w:szCs w:val="16"/>
        </w:rPr>
        <w:tab/>
        <w:t>(Mentor</w:t>
      </w:r>
      <w:r w:rsidR="00BC308F">
        <w:rPr>
          <w:sz w:val="16"/>
          <w:szCs w:val="16"/>
        </w:rPr>
        <w:t>/in</w:t>
      </w:r>
      <w:r w:rsidRPr="00352ADC">
        <w:rPr>
          <w:sz w:val="16"/>
          <w:szCs w:val="16"/>
        </w:rPr>
        <w:t>)</w:t>
      </w:r>
    </w:p>
    <w:sectPr w:rsidR="00352ADC" w:rsidRPr="00752F24" w:rsidSect="00752F24">
      <w:headerReference w:type="default" r:id="rId9"/>
      <w:pgSz w:w="16838" w:h="11906" w:orient="landscape" w:code="9"/>
      <w:pgMar w:top="1701" w:right="1134" w:bottom="1134" w:left="1134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80D7" w14:textId="77777777" w:rsidR="00436A5F" w:rsidRDefault="00436A5F">
      <w:r>
        <w:separator/>
      </w:r>
    </w:p>
  </w:endnote>
  <w:endnote w:type="continuationSeparator" w:id="0">
    <w:p w14:paraId="40D6FEC3" w14:textId="77777777" w:rsidR="00436A5F" w:rsidRDefault="004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0A37" w14:textId="77777777" w:rsidR="00436A5F" w:rsidRDefault="00436A5F">
      <w:r>
        <w:separator/>
      </w:r>
    </w:p>
  </w:footnote>
  <w:footnote w:type="continuationSeparator" w:id="0">
    <w:p w14:paraId="0B82BB46" w14:textId="77777777" w:rsidR="00436A5F" w:rsidRDefault="0043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30B0" w14:textId="77777777" w:rsidR="00037762" w:rsidRDefault="00037762">
    <w:pPr>
      <w:ind w:righ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BC25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B9C7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84EB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4AEA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3A29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cB1dpXWD6aR2cfb5ndrQeHqzPVVxIiiKVCx7XlYWuqsaQz503JFIP5pBoBr57OtsEJUi+IPOrlSdywkSzpIw==" w:salt="Ey67xRChmU8k3vwg/wWUj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F4"/>
    <w:rsid w:val="00037762"/>
    <w:rsid w:val="000E4634"/>
    <w:rsid w:val="001A59F2"/>
    <w:rsid w:val="0025161E"/>
    <w:rsid w:val="0029779C"/>
    <w:rsid w:val="0030303D"/>
    <w:rsid w:val="00352ADC"/>
    <w:rsid w:val="00434D88"/>
    <w:rsid w:val="00436A5F"/>
    <w:rsid w:val="00497C0A"/>
    <w:rsid w:val="004F7F44"/>
    <w:rsid w:val="00584EF4"/>
    <w:rsid w:val="005956B7"/>
    <w:rsid w:val="005C14C6"/>
    <w:rsid w:val="005D54E8"/>
    <w:rsid w:val="006054BF"/>
    <w:rsid w:val="00694CE4"/>
    <w:rsid w:val="00752F24"/>
    <w:rsid w:val="007F13BF"/>
    <w:rsid w:val="00827108"/>
    <w:rsid w:val="008318D3"/>
    <w:rsid w:val="008364DF"/>
    <w:rsid w:val="00985CD4"/>
    <w:rsid w:val="009900A1"/>
    <w:rsid w:val="009A2CD1"/>
    <w:rsid w:val="009C3869"/>
    <w:rsid w:val="009E06B2"/>
    <w:rsid w:val="00A37C03"/>
    <w:rsid w:val="00A7302E"/>
    <w:rsid w:val="00A94C96"/>
    <w:rsid w:val="00A9598C"/>
    <w:rsid w:val="00BA666E"/>
    <w:rsid w:val="00BC308F"/>
    <w:rsid w:val="00CE7E9E"/>
    <w:rsid w:val="00CF0163"/>
    <w:rsid w:val="00E0760C"/>
    <w:rsid w:val="00E45A40"/>
    <w:rsid w:val="00EB474C"/>
    <w:rsid w:val="00EC0474"/>
    <w:rsid w:val="00F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15601"/>
  <w15:docId w15:val="{B323C0E5-E53F-4279-8E3B-6E144513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narberschrift">
    <w:name w:val="Seminar_Überschrift"/>
    <w:basedOn w:val="Standard"/>
    <w:next w:val="SeminarGrundschrift"/>
    <w:pPr>
      <w:spacing w:before="360" w:after="240"/>
    </w:pPr>
    <w:rPr>
      <w:rFonts w:ascii="Times New Roman" w:hAnsi="Times New Roman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minarGrundschrift">
    <w:name w:val="Seminar_Grundschrift"/>
    <w:basedOn w:val="Standard"/>
    <w:pPr>
      <w:spacing w:line="280" w:lineRule="exact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516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5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aich_2\AppData\Roaming\Microsoft\Vorlagen\Leerseite_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7E7DFC-DB55-42E3-99C2-9D2D9548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Leerseite_Quer.dot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der Text…</vt:lpstr>
    </vt:vector>
  </TitlesOfParts>
  <Company>Seelbach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der Text…</dc:title>
  <dc:creator>Schlaich</dc:creator>
  <cp:lastModifiedBy>Patrick Schlaich</cp:lastModifiedBy>
  <cp:revision>3</cp:revision>
  <cp:lastPrinted>2019-12-11T11:10:00Z</cp:lastPrinted>
  <dcterms:created xsi:type="dcterms:W3CDTF">2020-06-02T09:02:00Z</dcterms:created>
  <dcterms:modified xsi:type="dcterms:W3CDTF">2020-06-02T09:07:00Z</dcterms:modified>
</cp:coreProperties>
</file>